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2C85" w14:textId="04409966" w:rsidR="00E61927" w:rsidRDefault="00E61927" w:rsidP="00E61927">
      <w:pPr>
        <w:ind w:right="-1"/>
        <w:rPr>
          <w:sz w:val="28"/>
          <w:szCs w:val="28"/>
        </w:rPr>
      </w:pPr>
      <w:r>
        <w:rPr>
          <w:sz w:val="28"/>
          <w:szCs w:val="28"/>
        </w:rPr>
        <w:t>Foundation profile form</w:t>
      </w:r>
    </w:p>
    <w:p w14:paraId="72CB9644" w14:textId="77777777" w:rsidR="00E61927" w:rsidRPr="00BB3375" w:rsidRDefault="00E61927" w:rsidP="00E61927">
      <w:pPr>
        <w:ind w:right="-1"/>
      </w:pPr>
    </w:p>
    <w:p w14:paraId="6C04BC83" w14:textId="77777777" w:rsidR="00E61927" w:rsidRDefault="00E61927" w:rsidP="00E61927">
      <w:pPr>
        <w:pStyle w:val="IntroText"/>
        <w:rPr>
          <w:color w:val="595959" w:themeColor="text1" w:themeTint="A6"/>
        </w:rPr>
      </w:pPr>
      <w:r w:rsidRPr="00BB3375">
        <w:rPr>
          <w:color w:val="595959" w:themeColor="text1" w:themeTint="A6"/>
        </w:rPr>
        <w:t>IMPORTANT: ALL SECTIONS MUST BE COMPLETED</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536A11DF"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7DE849F4" w14:textId="3106203A"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 xml:space="preserve">Name of Foundation </w:t>
            </w:r>
            <w:r w:rsidRPr="00BD5821">
              <w:rPr>
                <w:rFonts w:cs="Arial"/>
                <w:bCs/>
                <w:i/>
                <w:color w:val="4B5055"/>
                <w:kern w:val="32"/>
                <w:sz w:val="16"/>
                <w:szCs w:val="20"/>
              </w:rPr>
              <w:t>(in full)</w:t>
            </w:r>
            <w:r w:rsidRPr="005D4D01">
              <w:rPr>
                <w:rFonts w:cs="Arial"/>
                <w:b/>
                <w:bCs/>
                <w:color w:val="4B5055"/>
                <w:kern w:val="32"/>
                <w:sz w:val="16"/>
                <w:szCs w:val="20"/>
              </w:rPr>
              <w:t>:</w:t>
            </w:r>
          </w:p>
        </w:tc>
      </w:tr>
      <w:tr w:rsidR="00E61927" w:rsidRPr="005D4D01" w14:paraId="578EEB58" w14:textId="77777777" w:rsidTr="00E61927">
        <w:trPr>
          <w:trHeight w:val="57"/>
          <w:jc w:val="center"/>
        </w:trPr>
        <w:tc>
          <w:tcPr>
            <w:tcW w:w="8080" w:type="dxa"/>
            <w:tcBorders>
              <w:top w:val="single" w:sz="8" w:space="0" w:color="A6A6A6"/>
              <w:left w:val="nil"/>
              <w:bottom w:val="nil"/>
              <w:right w:val="nil"/>
            </w:tcBorders>
            <w:shd w:val="clear" w:color="auto" w:fill="auto"/>
          </w:tcPr>
          <w:p w14:paraId="273C8389" w14:textId="77777777" w:rsidR="00E61927" w:rsidRPr="005D4D01" w:rsidRDefault="00E61927" w:rsidP="007E681C">
            <w:pPr>
              <w:rPr>
                <w:rFonts w:cs="Arial"/>
                <w:b/>
                <w:bCs/>
                <w:color w:val="4B5055"/>
                <w:kern w:val="32"/>
                <w:sz w:val="4"/>
                <w:szCs w:val="4"/>
              </w:rPr>
            </w:pPr>
          </w:p>
        </w:tc>
      </w:tr>
      <w:tr w:rsidR="00E61927" w:rsidRPr="005D4D01" w14:paraId="6C55B4B5" w14:textId="77777777" w:rsidTr="00E61927">
        <w:trPr>
          <w:trHeight w:val="397"/>
          <w:jc w:val="center"/>
        </w:trPr>
        <w:tc>
          <w:tcPr>
            <w:tcW w:w="8080" w:type="dxa"/>
            <w:tcBorders>
              <w:top w:val="nil"/>
              <w:left w:val="nil"/>
              <w:bottom w:val="nil"/>
              <w:right w:val="nil"/>
            </w:tcBorders>
            <w:shd w:val="clear" w:color="auto" w:fill="EDF1F3"/>
            <w:vAlign w:val="center"/>
          </w:tcPr>
          <w:p w14:paraId="20E7813D" w14:textId="77777777" w:rsidR="00E61927" w:rsidRPr="005D4D01" w:rsidRDefault="00E61927" w:rsidP="007E681C">
            <w:pPr>
              <w:ind w:left="-108"/>
              <w:rPr>
                <w:rFonts w:cs="Arial"/>
                <w:b/>
                <w:bCs/>
                <w:color w:val="4B5055"/>
                <w:kern w:val="32"/>
                <w:sz w:val="18"/>
                <w:szCs w:val="20"/>
              </w:rPr>
            </w:pPr>
          </w:p>
        </w:tc>
      </w:tr>
    </w:tbl>
    <w:p w14:paraId="57C8E64F" w14:textId="55FEC08C" w:rsidR="00E97DF5" w:rsidRPr="00E61927" w:rsidRDefault="00E97DF5" w:rsidP="00B538FE">
      <w:pPr>
        <w:ind w:right="-1"/>
        <w:rPr>
          <w:sz w:val="16"/>
          <w:szCs w:val="16"/>
          <w:lang w:val="fr-FR"/>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72B41B8F"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230E3280" w14:textId="6513E458" w:rsidR="00E61927" w:rsidRPr="00E61927" w:rsidRDefault="00E61927" w:rsidP="00E61927">
            <w:pPr>
              <w:tabs>
                <w:tab w:val="left" w:pos="3402"/>
              </w:tabs>
              <w:ind w:left="-108"/>
              <w:rPr>
                <w:rFonts w:cs="Arial"/>
                <w:b/>
                <w:bCs/>
                <w:color w:val="4B5055"/>
                <w:kern w:val="32"/>
                <w:sz w:val="16"/>
                <w:szCs w:val="20"/>
              </w:rPr>
            </w:pPr>
            <w:r>
              <w:rPr>
                <w:rFonts w:cs="Arial"/>
                <w:b/>
                <w:bCs/>
                <w:color w:val="4B5055"/>
                <w:kern w:val="32"/>
                <w:sz w:val="16"/>
                <w:szCs w:val="20"/>
              </w:rPr>
              <w:t>Foundation type – private/public/charitable:</w:t>
            </w:r>
          </w:p>
        </w:tc>
      </w:tr>
      <w:tr w:rsidR="00E61927" w:rsidRPr="005D4D01" w14:paraId="3CC58F92" w14:textId="77777777" w:rsidTr="00E61927">
        <w:trPr>
          <w:trHeight w:val="57"/>
          <w:jc w:val="center"/>
        </w:trPr>
        <w:tc>
          <w:tcPr>
            <w:tcW w:w="8080" w:type="dxa"/>
            <w:tcBorders>
              <w:top w:val="single" w:sz="8" w:space="0" w:color="A6A6A6"/>
              <w:left w:val="nil"/>
              <w:bottom w:val="nil"/>
              <w:right w:val="nil"/>
            </w:tcBorders>
            <w:shd w:val="clear" w:color="auto" w:fill="auto"/>
          </w:tcPr>
          <w:p w14:paraId="02922C99" w14:textId="77777777" w:rsidR="00E61927" w:rsidRPr="005D4D01" w:rsidRDefault="00E61927" w:rsidP="007E681C">
            <w:pPr>
              <w:rPr>
                <w:rFonts w:cs="Arial"/>
                <w:b/>
                <w:bCs/>
                <w:color w:val="4B5055"/>
                <w:kern w:val="32"/>
                <w:sz w:val="4"/>
                <w:szCs w:val="4"/>
              </w:rPr>
            </w:pPr>
          </w:p>
        </w:tc>
      </w:tr>
      <w:tr w:rsidR="00E61927" w:rsidRPr="005D4D01" w14:paraId="619F9355" w14:textId="77777777" w:rsidTr="00E61927">
        <w:trPr>
          <w:trHeight w:val="397"/>
          <w:jc w:val="center"/>
        </w:trPr>
        <w:tc>
          <w:tcPr>
            <w:tcW w:w="8080" w:type="dxa"/>
            <w:tcBorders>
              <w:top w:val="nil"/>
              <w:left w:val="nil"/>
              <w:bottom w:val="nil"/>
              <w:right w:val="nil"/>
            </w:tcBorders>
            <w:shd w:val="clear" w:color="auto" w:fill="EDF1F3"/>
            <w:vAlign w:val="center"/>
          </w:tcPr>
          <w:p w14:paraId="0221B168" w14:textId="77777777" w:rsidR="00E61927" w:rsidRPr="005D4D01" w:rsidRDefault="00E61927" w:rsidP="007E681C">
            <w:pPr>
              <w:ind w:left="-108"/>
              <w:rPr>
                <w:rFonts w:cs="Arial"/>
                <w:b/>
                <w:bCs/>
                <w:color w:val="4B5055"/>
                <w:kern w:val="32"/>
                <w:sz w:val="18"/>
                <w:szCs w:val="20"/>
              </w:rPr>
            </w:pPr>
          </w:p>
        </w:tc>
      </w:tr>
    </w:tbl>
    <w:p w14:paraId="292D923A" w14:textId="472BFA48" w:rsidR="00E61927" w:rsidRPr="00E61927" w:rsidRDefault="00E61927" w:rsidP="00B538FE">
      <w:pPr>
        <w:ind w:right="-1"/>
        <w:rPr>
          <w:sz w:val="16"/>
          <w:szCs w:val="16"/>
          <w:vertAlign w:val="subscript"/>
          <w:lang w:val="fr-FR"/>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6A3655C4"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52FDB5DA" w14:textId="368497D0"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 xml:space="preserve">Objects of the Foundation </w:t>
            </w:r>
            <w:r w:rsidRPr="00BD5821">
              <w:rPr>
                <w:rFonts w:cs="Arial"/>
                <w:bCs/>
                <w:i/>
                <w:color w:val="4B5055"/>
                <w:kern w:val="32"/>
                <w:sz w:val="16"/>
                <w:szCs w:val="20"/>
              </w:rPr>
              <w:t>(</w:t>
            </w:r>
            <w:r>
              <w:rPr>
                <w:rFonts w:cs="Arial"/>
                <w:bCs/>
                <w:i/>
                <w:color w:val="4B5055"/>
                <w:kern w:val="32"/>
                <w:sz w:val="16"/>
                <w:szCs w:val="20"/>
              </w:rPr>
              <w:t xml:space="preserve">specify or refer to copy of Charter and Regulations): </w:t>
            </w:r>
          </w:p>
        </w:tc>
      </w:tr>
      <w:tr w:rsidR="00E61927" w:rsidRPr="005D4D01" w14:paraId="2FA00BFB" w14:textId="77777777" w:rsidTr="00E61927">
        <w:trPr>
          <w:trHeight w:val="57"/>
          <w:jc w:val="center"/>
        </w:trPr>
        <w:tc>
          <w:tcPr>
            <w:tcW w:w="8080" w:type="dxa"/>
            <w:tcBorders>
              <w:top w:val="single" w:sz="8" w:space="0" w:color="A6A6A6"/>
              <w:left w:val="nil"/>
              <w:bottom w:val="nil"/>
              <w:right w:val="nil"/>
            </w:tcBorders>
            <w:shd w:val="clear" w:color="auto" w:fill="auto"/>
          </w:tcPr>
          <w:p w14:paraId="41853DC8" w14:textId="77777777" w:rsidR="00E61927" w:rsidRPr="005D4D01" w:rsidRDefault="00E61927" w:rsidP="007E681C">
            <w:pPr>
              <w:rPr>
                <w:rFonts w:cs="Arial"/>
                <w:b/>
                <w:bCs/>
                <w:color w:val="4B5055"/>
                <w:kern w:val="32"/>
                <w:sz w:val="4"/>
                <w:szCs w:val="4"/>
              </w:rPr>
            </w:pPr>
          </w:p>
        </w:tc>
      </w:tr>
      <w:tr w:rsidR="00E61927" w:rsidRPr="005D4D01" w14:paraId="3A61C689" w14:textId="77777777" w:rsidTr="00E61927">
        <w:trPr>
          <w:trHeight w:val="397"/>
          <w:jc w:val="center"/>
        </w:trPr>
        <w:tc>
          <w:tcPr>
            <w:tcW w:w="8080" w:type="dxa"/>
            <w:tcBorders>
              <w:top w:val="nil"/>
              <w:left w:val="nil"/>
              <w:bottom w:val="nil"/>
              <w:right w:val="nil"/>
            </w:tcBorders>
            <w:shd w:val="clear" w:color="auto" w:fill="EDF1F3"/>
            <w:vAlign w:val="center"/>
          </w:tcPr>
          <w:p w14:paraId="29B9CF90" w14:textId="77777777" w:rsidR="00E61927" w:rsidRDefault="00E61927" w:rsidP="007E681C">
            <w:pPr>
              <w:ind w:left="-108"/>
              <w:rPr>
                <w:rFonts w:cs="Arial"/>
                <w:b/>
                <w:bCs/>
                <w:color w:val="4B5055"/>
                <w:kern w:val="32"/>
                <w:sz w:val="18"/>
                <w:szCs w:val="20"/>
              </w:rPr>
            </w:pPr>
          </w:p>
          <w:p w14:paraId="7199E9A0" w14:textId="77777777" w:rsidR="00E61927" w:rsidRDefault="00E61927" w:rsidP="007E681C">
            <w:pPr>
              <w:ind w:left="-108"/>
              <w:rPr>
                <w:rFonts w:cs="Arial"/>
                <w:b/>
                <w:bCs/>
                <w:color w:val="4B5055"/>
                <w:kern w:val="32"/>
                <w:sz w:val="18"/>
                <w:szCs w:val="20"/>
              </w:rPr>
            </w:pPr>
          </w:p>
          <w:p w14:paraId="1DD792D2" w14:textId="77777777" w:rsidR="00E61927" w:rsidRDefault="00E61927" w:rsidP="007E681C">
            <w:pPr>
              <w:ind w:left="-108"/>
              <w:rPr>
                <w:rFonts w:cs="Arial"/>
                <w:b/>
                <w:bCs/>
                <w:color w:val="4B5055"/>
                <w:kern w:val="32"/>
                <w:sz w:val="18"/>
                <w:szCs w:val="20"/>
              </w:rPr>
            </w:pPr>
          </w:p>
          <w:p w14:paraId="0D837C48" w14:textId="77777777" w:rsidR="00E61927" w:rsidRDefault="00E61927" w:rsidP="007E681C">
            <w:pPr>
              <w:ind w:left="-108"/>
              <w:rPr>
                <w:rFonts w:cs="Arial"/>
                <w:b/>
                <w:bCs/>
                <w:color w:val="4B5055"/>
                <w:kern w:val="32"/>
                <w:sz w:val="18"/>
                <w:szCs w:val="20"/>
              </w:rPr>
            </w:pPr>
          </w:p>
          <w:p w14:paraId="29F86C5C" w14:textId="72284246" w:rsidR="00E61927" w:rsidRPr="005D4D01" w:rsidRDefault="00E61927" w:rsidP="007E681C">
            <w:pPr>
              <w:ind w:left="-108"/>
              <w:rPr>
                <w:rFonts w:cs="Arial"/>
                <w:b/>
                <w:bCs/>
                <w:color w:val="4B5055"/>
                <w:kern w:val="32"/>
                <w:sz w:val="18"/>
                <w:szCs w:val="20"/>
              </w:rPr>
            </w:pPr>
          </w:p>
        </w:tc>
      </w:tr>
    </w:tbl>
    <w:p w14:paraId="7D2D6EB9" w14:textId="00548E45" w:rsidR="00E61927" w:rsidRPr="00E61927" w:rsidRDefault="00E61927" w:rsidP="00B538FE">
      <w:pPr>
        <w:ind w:right="-1"/>
        <w:rPr>
          <w:sz w:val="16"/>
          <w:szCs w:val="16"/>
          <w:lang w:val="fr-FR"/>
        </w:rPr>
      </w:pP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4"/>
        <w:gridCol w:w="3912"/>
      </w:tblGrid>
      <w:tr w:rsidR="00E61927" w:rsidRPr="005D4D01" w14:paraId="230AA89F" w14:textId="77777777" w:rsidTr="00E61927">
        <w:trPr>
          <w:trHeight w:val="283"/>
          <w:jc w:val="center"/>
        </w:trPr>
        <w:tc>
          <w:tcPr>
            <w:tcW w:w="3912" w:type="dxa"/>
            <w:tcBorders>
              <w:top w:val="nil"/>
              <w:left w:val="nil"/>
              <w:bottom w:val="single" w:sz="8" w:space="0" w:color="A6A6A6"/>
              <w:right w:val="nil"/>
            </w:tcBorders>
            <w:shd w:val="clear" w:color="auto" w:fill="auto"/>
            <w:vAlign w:val="center"/>
          </w:tcPr>
          <w:p w14:paraId="7FEDD4E3" w14:textId="1035CE7D" w:rsidR="00E61927" w:rsidRPr="005D4D01" w:rsidRDefault="00E61927" w:rsidP="007E681C">
            <w:pPr>
              <w:tabs>
                <w:tab w:val="left" w:pos="3402"/>
              </w:tabs>
              <w:ind w:left="-108"/>
              <w:rPr>
                <w:rFonts w:cs="Arial"/>
                <w:b/>
                <w:bCs/>
                <w:color w:val="4B5055"/>
                <w:kern w:val="32"/>
                <w:sz w:val="16"/>
                <w:szCs w:val="20"/>
              </w:rPr>
            </w:pPr>
            <w:r w:rsidRPr="005D4D01">
              <w:rPr>
                <w:rFonts w:cs="Arial"/>
                <w:b/>
                <w:bCs/>
                <w:color w:val="4B5055"/>
                <w:kern w:val="32"/>
                <w:sz w:val="16"/>
                <w:szCs w:val="20"/>
              </w:rPr>
              <w:t xml:space="preserve">Date </w:t>
            </w:r>
            <w:r>
              <w:rPr>
                <w:rFonts w:cs="Arial"/>
                <w:b/>
                <w:bCs/>
                <w:color w:val="4B5055"/>
                <w:kern w:val="32"/>
                <w:sz w:val="16"/>
                <w:szCs w:val="20"/>
              </w:rPr>
              <w:t xml:space="preserve">of registration </w:t>
            </w:r>
            <w:r w:rsidRPr="00C37E81">
              <w:rPr>
                <w:rFonts w:cs="Arial"/>
                <w:bCs/>
                <w:i/>
                <w:color w:val="4B5055"/>
                <w:kern w:val="32"/>
                <w:sz w:val="16"/>
                <w:szCs w:val="20"/>
              </w:rPr>
              <w:t>(</w:t>
            </w:r>
            <w:r w:rsidRPr="005D4D01">
              <w:rPr>
                <w:rFonts w:cs="Arial"/>
                <w:bCs/>
                <w:i/>
                <w:color w:val="4B5055"/>
                <w:kern w:val="32"/>
                <w:sz w:val="16"/>
                <w:szCs w:val="20"/>
              </w:rPr>
              <w:t>dd/mm/</w:t>
            </w:r>
            <w:proofErr w:type="spellStart"/>
            <w:r w:rsidRPr="005D4D01">
              <w:rPr>
                <w:rFonts w:cs="Arial"/>
                <w:bCs/>
                <w:i/>
                <w:color w:val="4B5055"/>
                <w:kern w:val="32"/>
                <w:sz w:val="16"/>
                <w:szCs w:val="20"/>
              </w:rPr>
              <w:t>yyyy</w:t>
            </w:r>
            <w:proofErr w:type="spellEnd"/>
            <w:r w:rsidRPr="005D4D01">
              <w:rPr>
                <w:rFonts w:cs="Arial"/>
                <w:bCs/>
                <w:i/>
                <w:color w:val="4B5055"/>
                <w:kern w:val="32"/>
                <w:sz w:val="16"/>
                <w:szCs w:val="20"/>
              </w:rPr>
              <w:t>)</w:t>
            </w:r>
            <w:r w:rsidRPr="005D4D01">
              <w:rPr>
                <w:rFonts w:cs="Arial"/>
                <w:b/>
                <w:bCs/>
                <w:color w:val="4B5055"/>
                <w:kern w:val="32"/>
                <w:sz w:val="16"/>
                <w:szCs w:val="20"/>
              </w:rPr>
              <w:t>:</w:t>
            </w:r>
          </w:p>
        </w:tc>
        <w:tc>
          <w:tcPr>
            <w:tcW w:w="284" w:type="dxa"/>
            <w:tcBorders>
              <w:top w:val="nil"/>
              <w:left w:val="nil"/>
              <w:bottom w:val="nil"/>
              <w:right w:val="nil"/>
            </w:tcBorders>
            <w:shd w:val="clear" w:color="auto" w:fill="auto"/>
            <w:vAlign w:val="center"/>
          </w:tcPr>
          <w:p w14:paraId="620CF3AF" w14:textId="77777777" w:rsidR="00E61927" w:rsidRPr="005D4D01" w:rsidRDefault="00E61927" w:rsidP="007E681C">
            <w:pPr>
              <w:tabs>
                <w:tab w:val="left" w:pos="3402"/>
              </w:tabs>
              <w:ind w:left="-108"/>
              <w:rPr>
                <w:rFonts w:cs="Arial"/>
                <w:b/>
                <w:bCs/>
                <w:color w:val="4B5055"/>
                <w:kern w:val="32"/>
                <w:sz w:val="16"/>
                <w:szCs w:val="20"/>
              </w:rPr>
            </w:pPr>
          </w:p>
        </w:tc>
        <w:tc>
          <w:tcPr>
            <w:tcW w:w="3912" w:type="dxa"/>
            <w:tcBorders>
              <w:top w:val="nil"/>
              <w:left w:val="nil"/>
              <w:bottom w:val="single" w:sz="8" w:space="0" w:color="A6A6A6"/>
              <w:right w:val="nil"/>
            </w:tcBorders>
            <w:shd w:val="clear" w:color="auto" w:fill="auto"/>
            <w:vAlign w:val="center"/>
          </w:tcPr>
          <w:p w14:paraId="25ED7E15" w14:textId="426A117A" w:rsidR="00E61927" w:rsidRPr="005D4D01" w:rsidRDefault="00E61927" w:rsidP="007E681C">
            <w:pPr>
              <w:tabs>
                <w:tab w:val="left" w:pos="3402"/>
              </w:tabs>
              <w:ind w:left="-108"/>
              <w:rPr>
                <w:rFonts w:cs="Arial"/>
                <w:b/>
                <w:bCs/>
                <w:color w:val="4B5055"/>
                <w:kern w:val="32"/>
                <w:sz w:val="16"/>
                <w:szCs w:val="20"/>
              </w:rPr>
            </w:pPr>
            <w:r>
              <w:rPr>
                <w:rFonts w:cs="Arial"/>
                <w:b/>
                <w:bCs/>
                <w:color w:val="4B5055"/>
                <w:kern w:val="32"/>
                <w:sz w:val="16"/>
                <w:szCs w:val="20"/>
              </w:rPr>
              <w:t>Foundation registration number:</w:t>
            </w:r>
          </w:p>
        </w:tc>
      </w:tr>
      <w:tr w:rsidR="00E61927" w:rsidRPr="005D4D01" w14:paraId="44AEE89A" w14:textId="77777777" w:rsidTr="00E61927">
        <w:trPr>
          <w:trHeight w:val="57"/>
          <w:jc w:val="center"/>
        </w:trPr>
        <w:tc>
          <w:tcPr>
            <w:tcW w:w="3912" w:type="dxa"/>
            <w:tcBorders>
              <w:top w:val="single" w:sz="8" w:space="0" w:color="A6A6A6"/>
              <w:left w:val="nil"/>
              <w:bottom w:val="nil"/>
              <w:right w:val="nil"/>
            </w:tcBorders>
            <w:shd w:val="clear" w:color="auto" w:fill="auto"/>
          </w:tcPr>
          <w:p w14:paraId="6AF3B00E" w14:textId="77777777" w:rsidR="00E61927" w:rsidRPr="005D4D01" w:rsidRDefault="00E61927" w:rsidP="007E681C">
            <w:pPr>
              <w:rPr>
                <w:rFonts w:cs="Arial"/>
                <w:b/>
                <w:bCs/>
                <w:color w:val="4B5055"/>
                <w:kern w:val="32"/>
                <w:sz w:val="4"/>
                <w:szCs w:val="4"/>
              </w:rPr>
            </w:pPr>
          </w:p>
        </w:tc>
        <w:tc>
          <w:tcPr>
            <w:tcW w:w="284" w:type="dxa"/>
            <w:tcBorders>
              <w:top w:val="nil"/>
              <w:left w:val="nil"/>
              <w:bottom w:val="nil"/>
              <w:right w:val="nil"/>
            </w:tcBorders>
            <w:shd w:val="clear" w:color="auto" w:fill="auto"/>
          </w:tcPr>
          <w:p w14:paraId="21B5F030" w14:textId="77777777" w:rsidR="00E61927" w:rsidRPr="005D4D01" w:rsidRDefault="00E61927" w:rsidP="007E681C">
            <w:pPr>
              <w:rPr>
                <w:rFonts w:cs="Arial"/>
                <w:b/>
                <w:bCs/>
                <w:color w:val="4B5055"/>
                <w:kern w:val="32"/>
                <w:sz w:val="4"/>
                <w:szCs w:val="4"/>
              </w:rPr>
            </w:pPr>
          </w:p>
        </w:tc>
        <w:tc>
          <w:tcPr>
            <w:tcW w:w="3912" w:type="dxa"/>
            <w:tcBorders>
              <w:top w:val="single" w:sz="8" w:space="0" w:color="A6A6A6"/>
              <w:left w:val="nil"/>
              <w:bottom w:val="nil"/>
              <w:right w:val="nil"/>
            </w:tcBorders>
            <w:shd w:val="clear" w:color="auto" w:fill="auto"/>
          </w:tcPr>
          <w:p w14:paraId="5BCC38E1" w14:textId="77777777" w:rsidR="00E61927" w:rsidRPr="005D4D01" w:rsidRDefault="00E61927" w:rsidP="007E681C">
            <w:pPr>
              <w:rPr>
                <w:rFonts w:cs="Arial"/>
                <w:b/>
                <w:bCs/>
                <w:color w:val="4B5055"/>
                <w:kern w:val="32"/>
                <w:sz w:val="4"/>
                <w:szCs w:val="4"/>
              </w:rPr>
            </w:pPr>
          </w:p>
        </w:tc>
      </w:tr>
      <w:tr w:rsidR="00E61927" w:rsidRPr="005D4D01" w14:paraId="19709CCE" w14:textId="77777777" w:rsidTr="00E61927">
        <w:trPr>
          <w:trHeight w:val="397"/>
          <w:jc w:val="center"/>
        </w:trPr>
        <w:tc>
          <w:tcPr>
            <w:tcW w:w="3912" w:type="dxa"/>
            <w:tcBorders>
              <w:top w:val="nil"/>
              <w:left w:val="nil"/>
              <w:bottom w:val="nil"/>
              <w:right w:val="nil"/>
            </w:tcBorders>
            <w:shd w:val="clear" w:color="auto" w:fill="EDF1F3"/>
            <w:vAlign w:val="center"/>
          </w:tcPr>
          <w:p w14:paraId="051E461F" w14:textId="77777777" w:rsidR="00E61927" w:rsidRPr="005D4D01" w:rsidRDefault="00E61927" w:rsidP="007E681C">
            <w:pPr>
              <w:ind w:left="-108"/>
              <w:rPr>
                <w:rFonts w:cs="Arial"/>
                <w:b/>
                <w:bCs/>
                <w:color w:val="4B5055"/>
                <w:kern w:val="32"/>
                <w:sz w:val="18"/>
                <w:szCs w:val="20"/>
              </w:rPr>
            </w:pPr>
          </w:p>
        </w:tc>
        <w:tc>
          <w:tcPr>
            <w:tcW w:w="284" w:type="dxa"/>
            <w:tcBorders>
              <w:top w:val="nil"/>
              <w:left w:val="nil"/>
              <w:bottom w:val="nil"/>
              <w:right w:val="nil"/>
            </w:tcBorders>
            <w:shd w:val="clear" w:color="auto" w:fill="auto"/>
            <w:vAlign w:val="center"/>
          </w:tcPr>
          <w:p w14:paraId="7574D57F" w14:textId="77777777" w:rsidR="00E61927" w:rsidRPr="005D4D01" w:rsidRDefault="00E61927" w:rsidP="007E681C">
            <w:pPr>
              <w:ind w:left="-108"/>
              <w:rPr>
                <w:rFonts w:cs="Arial"/>
                <w:b/>
                <w:bCs/>
                <w:color w:val="4B5055"/>
                <w:kern w:val="32"/>
                <w:sz w:val="18"/>
                <w:szCs w:val="20"/>
              </w:rPr>
            </w:pPr>
          </w:p>
        </w:tc>
        <w:tc>
          <w:tcPr>
            <w:tcW w:w="3912" w:type="dxa"/>
            <w:tcBorders>
              <w:top w:val="nil"/>
              <w:left w:val="nil"/>
              <w:bottom w:val="nil"/>
              <w:right w:val="nil"/>
            </w:tcBorders>
            <w:shd w:val="clear" w:color="auto" w:fill="EDF1F3"/>
            <w:vAlign w:val="center"/>
          </w:tcPr>
          <w:p w14:paraId="1E2F58DB" w14:textId="77777777" w:rsidR="00E61927" w:rsidRPr="005D4D01" w:rsidRDefault="00E61927" w:rsidP="007E681C">
            <w:pPr>
              <w:ind w:left="-108"/>
              <w:rPr>
                <w:rFonts w:cs="Arial"/>
                <w:b/>
                <w:bCs/>
                <w:color w:val="4B5055"/>
                <w:kern w:val="32"/>
                <w:sz w:val="18"/>
                <w:szCs w:val="20"/>
              </w:rPr>
            </w:pPr>
          </w:p>
        </w:tc>
      </w:tr>
    </w:tbl>
    <w:p w14:paraId="46E2A557" w14:textId="49E97EF8" w:rsidR="00E61927" w:rsidRPr="00E61927" w:rsidRDefault="00E61927" w:rsidP="00B538FE">
      <w:pPr>
        <w:ind w:right="-1"/>
        <w:rPr>
          <w:sz w:val="16"/>
          <w:szCs w:val="16"/>
          <w:lang w:val="fr-FR"/>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52158219"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53251EA5" w14:textId="682C7C37"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 xml:space="preserve">Jurisdiction of Registration: </w:t>
            </w:r>
            <w:r>
              <w:rPr>
                <w:rFonts w:cs="Arial"/>
                <w:bCs/>
                <w:i/>
                <w:color w:val="4B5055"/>
                <w:kern w:val="32"/>
                <w:sz w:val="16"/>
                <w:szCs w:val="20"/>
              </w:rPr>
              <w:t>(where applicable)</w:t>
            </w:r>
          </w:p>
        </w:tc>
      </w:tr>
      <w:tr w:rsidR="00E61927" w:rsidRPr="005D4D01" w14:paraId="3859BCC5" w14:textId="77777777" w:rsidTr="00E61927">
        <w:trPr>
          <w:trHeight w:val="57"/>
          <w:jc w:val="center"/>
        </w:trPr>
        <w:tc>
          <w:tcPr>
            <w:tcW w:w="8080" w:type="dxa"/>
            <w:tcBorders>
              <w:top w:val="single" w:sz="8" w:space="0" w:color="A6A6A6"/>
              <w:left w:val="nil"/>
              <w:bottom w:val="nil"/>
              <w:right w:val="nil"/>
            </w:tcBorders>
            <w:shd w:val="clear" w:color="auto" w:fill="auto"/>
          </w:tcPr>
          <w:p w14:paraId="1E2CD0FA" w14:textId="77777777" w:rsidR="00E61927" w:rsidRPr="005D4D01" w:rsidRDefault="00E61927" w:rsidP="007E681C">
            <w:pPr>
              <w:rPr>
                <w:rFonts w:cs="Arial"/>
                <w:b/>
                <w:bCs/>
                <w:color w:val="4B5055"/>
                <w:kern w:val="32"/>
                <w:sz w:val="4"/>
                <w:szCs w:val="4"/>
              </w:rPr>
            </w:pPr>
          </w:p>
        </w:tc>
      </w:tr>
      <w:tr w:rsidR="00E61927" w:rsidRPr="005D4D01" w14:paraId="049994F1" w14:textId="77777777" w:rsidTr="00E61927">
        <w:trPr>
          <w:trHeight w:val="397"/>
          <w:jc w:val="center"/>
        </w:trPr>
        <w:tc>
          <w:tcPr>
            <w:tcW w:w="8080" w:type="dxa"/>
            <w:tcBorders>
              <w:top w:val="nil"/>
              <w:left w:val="nil"/>
              <w:bottom w:val="nil"/>
              <w:right w:val="nil"/>
            </w:tcBorders>
            <w:shd w:val="clear" w:color="auto" w:fill="EDF1F3"/>
            <w:vAlign w:val="center"/>
          </w:tcPr>
          <w:p w14:paraId="65ABA303" w14:textId="77777777" w:rsidR="00E61927" w:rsidRPr="005D4D01" w:rsidRDefault="00E61927" w:rsidP="007E681C">
            <w:pPr>
              <w:ind w:left="-108"/>
              <w:rPr>
                <w:rFonts w:cs="Arial"/>
                <w:b/>
                <w:bCs/>
                <w:color w:val="4B5055"/>
                <w:kern w:val="32"/>
                <w:sz w:val="18"/>
                <w:szCs w:val="20"/>
              </w:rPr>
            </w:pPr>
          </w:p>
        </w:tc>
      </w:tr>
    </w:tbl>
    <w:p w14:paraId="12F395C7" w14:textId="77777777" w:rsidR="00E61927" w:rsidRDefault="00E61927" w:rsidP="00E61927">
      <w:pPr>
        <w:ind w:left="720"/>
        <w:rPr>
          <w:color w:val="4B5055"/>
          <w:sz w:val="6"/>
          <w:szCs w:val="6"/>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2E13DD47"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25C5BDEC" w14:textId="02903498"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Legislation under which the Foundation is formed</w:t>
            </w:r>
            <w:r w:rsidRPr="005D4D01">
              <w:rPr>
                <w:rFonts w:cs="Arial"/>
                <w:b/>
                <w:bCs/>
                <w:color w:val="4B5055"/>
                <w:kern w:val="32"/>
                <w:sz w:val="16"/>
                <w:szCs w:val="20"/>
              </w:rPr>
              <w:t>:</w:t>
            </w:r>
          </w:p>
        </w:tc>
      </w:tr>
      <w:tr w:rsidR="00E61927" w:rsidRPr="005D4D01" w14:paraId="28CF341B" w14:textId="77777777" w:rsidTr="00E61927">
        <w:trPr>
          <w:trHeight w:val="57"/>
          <w:jc w:val="center"/>
        </w:trPr>
        <w:tc>
          <w:tcPr>
            <w:tcW w:w="8080" w:type="dxa"/>
            <w:tcBorders>
              <w:top w:val="single" w:sz="8" w:space="0" w:color="A6A6A6"/>
              <w:left w:val="nil"/>
              <w:bottom w:val="nil"/>
              <w:right w:val="nil"/>
            </w:tcBorders>
            <w:shd w:val="clear" w:color="auto" w:fill="auto"/>
          </w:tcPr>
          <w:p w14:paraId="4B1CBEC4" w14:textId="77777777" w:rsidR="00E61927" w:rsidRPr="005D4D01" w:rsidRDefault="00E61927" w:rsidP="007E681C">
            <w:pPr>
              <w:rPr>
                <w:rFonts w:cs="Arial"/>
                <w:b/>
                <w:bCs/>
                <w:color w:val="4B5055"/>
                <w:kern w:val="32"/>
                <w:sz w:val="4"/>
                <w:szCs w:val="4"/>
              </w:rPr>
            </w:pPr>
          </w:p>
        </w:tc>
      </w:tr>
      <w:tr w:rsidR="00E61927" w:rsidRPr="005D4D01" w14:paraId="3E24C779" w14:textId="77777777" w:rsidTr="00E61927">
        <w:trPr>
          <w:trHeight w:val="397"/>
          <w:jc w:val="center"/>
        </w:trPr>
        <w:tc>
          <w:tcPr>
            <w:tcW w:w="8080" w:type="dxa"/>
            <w:tcBorders>
              <w:top w:val="nil"/>
              <w:left w:val="nil"/>
              <w:bottom w:val="nil"/>
              <w:right w:val="nil"/>
            </w:tcBorders>
            <w:shd w:val="clear" w:color="auto" w:fill="EDF1F3"/>
            <w:vAlign w:val="center"/>
          </w:tcPr>
          <w:p w14:paraId="300EAD8D" w14:textId="77777777" w:rsidR="00E61927" w:rsidRPr="005D4D01" w:rsidRDefault="00E61927" w:rsidP="007E681C">
            <w:pPr>
              <w:ind w:left="-108"/>
              <w:rPr>
                <w:rFonts w:cs="Arial"/>
                <w:b/>
                <w:bCs/>
                <w:color w:val="4B5055"/>
                <w:kern w:val="32"/>
                <w:sz w:val="18"/>
                <w:szCs w:val="20"/>
              </w:rPr>
            </w:pPr>
          </w:p>
        </w:tc>
      </w:tr>
      <w:tr w:rsidR="00E61927" w:rsidRPr="005D4D01" w14:paraId="31AD3DD9"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24055137" w14:textId="77777777" w:rsidR="00E61927" w:rsidRDefault="00E61927" w:rsidP="007E681C">
            <w:pPr>
              <w:tabs>
                <w:tab w:val="left" w:pos="3402"/>
              </w:tabs>
              <w:ind w:left="-108"/>
              <w:rPr>
                <w:rFonts w:cs="Arial"/>
                <w:b/>
                <w:bCs/>
                <w:color w:val="4B5055"/>
                <w:kern w:val="32"/>
                <w:sz w:val="16"/>
                <w:szCs w:val="20"/>
              </w:rPr>
            </w:pPr>
          </w:p>
          <w:p w14:paraId="7B095FCD" w14:textId="76C5A804"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Business address</w:t>
            </w:r>
            <w:r w:rsidRPr="005D4D01">
              <w:rPr>
                <w:rFonts w:cs="Arial"/>
                <w:b/>
                <w:bCs/>
                <w:color w:val="4B5055"/>
                <w:kern w:val="32"/>
                <w:sz w:val="16"/>
                <w:szCs w:val="20"/>
              </w:rPr>
              <w:t>:</w:t>
            </w:r>
          </w:p>
        </w:tc>
      </w:tr>
      <w:tr w:rsidR="00E61927" w:rsidRPr="005D4D01" w14:paraId="20F41F8A" w14:textId="77777777" w:rsidTr="00E61927">
        <w:trPr>
          <w:trHeight w:val="57"/>
          <w:jc w:val="center"/>
        </w:trPr>
        <w:tc>
          <w:tcPr>
            <w:tcW w:w="8080" w:type="dxa"/>
            <w:tcBorders>
              <w:top w:val="single" w:sz="8" w:space="0" w:color="A6A6A6"/>
              <w:left w:val="nil"/>
              <w:bottom w:val="nil"/>
              <w:right w:val="nil"/>
            </w:tcBorders>
            <w:shd w:val="clear" w:color="auto" w:fill="auto"/>
          </w:tcPr>
          <w:p w14:paraId="5E2A89C4" w14:textId="77777777" w:rsidR="00E61927" w:rsidRPr="005D4D01" w:rsidRDefault="00E61927" w:rsidP="007E681C">
            <w:pPr>
              <w:rPr>
                <w:rFonts w:cs="Arial"/>
                <w:b/>
                <w:bCs/>
                <w:color w:val="4B5055"/>
                <w:kern w:val="32"/>
                <w:sz w:val="4"/>
                <w:szCs w:val="4"/>
              </w:rPr>
            </w:pPr>
          </w:p>
        </w:tc>
      </w:tr>
      <w:tr w:rsidR="00E61927" w:rsidRPr="005D4D01" w14:paraId="261D07A4" w14:textId="77777777" w:rsidTr="00E61927">
        <w:trPr>
          <w:trHeight w:val="737"/>
          <w:jc w:val="center"/>
        </w:trPr>
        <w:tc>
          <w:tcPr>
            <w:tcW w:w="8080" w:type="dxa"/>
            <w:tcBorders>
              <w:top w:val="nil"/>
              <w:left w:val="nil"/>
              <w:bottom w:val="nil"/>
              <w:right w:val="nil"/>
            </w:tcBorders>
            <w:shd w:val="clear" w:color="auto" w:fill="EDF1F3"/>
          </w:tcPr>
          <w:p w14:paraId="506AA3DC" w14:textId="77777777" w:rsidR="00E61927" w:rsidRPr="005D4D01" w:rsidRDefault="00E61927" w:rsidP="007E681C">
            <w:pPr>
              <w:ind w:left="-108"/>
              <w:rPr>
                <w:rFonts w:cs="Arial"/>
                <w:b/>
                <w:bCs/>
                <w:color w:val="4B5055"/>
                <w:kern w:val="32"/>
                <w:sz w:val="18"/>
                <w:szCs w:val="20"/>
              </w:rPr>
            </w:pPr>
          </w:p>
        </w:tc>
      </w:tr>
    </w:tbl>
    <w:p w14:paraId="1DB8BC86" w14:textId="62174628" w:rsidR="00E61927" w:rsidRPr="00E61927" w:rsidRDefault="00E61927" w:rsidP="00B538FE">
      <w:pPr>
        <w:ind w:right="-1"/>
        <w:rPr>
          <w:sz w:val="16"/>
          <w:szCs w:val="16"/>
          <w:lang w:val="fr-FR"/>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145DEF4C"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2A4AD86F" w14:textId="5BA634D4"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 xml:space="preserve">Mailing address </w:t>
            </w:r>
            <w:r w:rsidRPr="00286FE1">
              <w:rPr>
                <w:rFonts w:cs="Arial"/>
                <w:bCs/>
                <w:i/>
                <w:color w:val="4B5055"/>
                <w:kern w:val="32"/>
                <w:sz w:val="16"/>
                <w:szCs w:val="20"/>
              </w:rPr>
              <w:t xml:space="preserve">(if different from the </w:t>
            </w:r>
            <w:r>
              <w:rPr>
                <w:rFonts w:cs="Arial"/>
                <w:bCs/>
                <w:i/>
                <w:color w:val="4B5055"/>
                <w:kern w:val="32"/>
                <w:sz w:val="16"/>
                <w:szCs w:val="20"/>
              </w:rPr>
              <w:t>business</w:t>
            </w:r>
            <w:r w:rsidRPr="00286FE1">
              <w:rPr>
                <w:rFonts w:cs="Arial"/>
                <w:bCs/>
                <w:i/>
                <w:color w:val="4B5055"/>
                <w:kern w:val="32"/>
                <w:sz w:val="16"/>
                <w:szCs w:val="20"/>
              </w:rPr>
              <w:t xml:space="preserve"> address)</w:t>
            </w:r>
            <w:r w:rsidRPr="005D4D01">
              <w:rPr>
                <w:rFonts w:cs="Arial"/>
                <w:b/>
                <w:bCs/>
                <w:color w:val="4B5055"/>
                <w:kern w:val="32"/>
                <w:sz w:val="16"/>
                <w:szCs w:val="20"/>
              </w:rPr>
              <w:t>:</w:t>
            </w:r>
          </w:p>
        </w:tc>
      </w:tr>
      <w:tr w:rsidR="00E61927" w:rsidRPr="005D4D01" w14:paraId="2E5160F5" w14:textId="77777777" w:rsidTr="00E61927">
        <w:trPr>
          <w:trHeight w:val="57"/>
          <w:jc w:val="center"/>
        </w:trPr>
        <w:tc>
          <w:tcPr>
            <w:tcW w:w="8080" w:type="dxa"/>
            <w:tcBorders>
              <w:top w:val="single" w:sz="8" w:space="0" w:color="A6A6A6"/>
              <w:left w:val="nil"/>
              <w:bottom w:val="nil"/>
              <w:right w:val="nil"/>
            </w:tcBorders>
            <w:shd w:val="clear" w:color="auto" w:fill="auto"/>
          </w:tcPr>
          <w:p w14:paraId="72B1E955" w14:textId="77777777" w:rsidR="00E61927" w:rsidRPr="005D4D01" w:rsidRDefault="00E61927" w:rsidP="007E681C">
            <w:pPr>
              <w:rPr>
                <w:rFonts w:cs="Arial"/>
                <w:b/>
                <w:bCs/>
                <w:color w:val="4B5055"/>
                <w:kern w:val="32"/>
                <w:sz w:val="4"/>
                <w:szCs w:val="4"/>
              </w:rPr>
            </w:pPr>
          </w:p>
        </w:tc>
      </w:tr>
      <w:tr w:rsidR="00E61927" w:rsidRPr="005D4D01" w14:paraId="69AEDC00" w14:textId="77777777" w:rsidTr="00E61927">
        <w:trPr>
          <w:trHeight w:val="737"/>
          <w:jc w:val="center"/>
        </w:trPr>
        <w:tc>
          <w:tcPr>
            <w:tcW w:w="8080" w:type="dxa"/>
            <w:tcBorders>
              <w:top w:val="nil"/>
              <w:left w:val="nil"/>
              <w:bottom w:val="nil"/>
              <w:right w:val="nil"/>
            </w:tcBorders>
            <w:shd w:val="clear" w:color="auto" w:fill="EDF1F3"/>
          </w:tcPr>
          <w:p w14:paraId="0301733F" w14:textId="77777777" w:rsidR="00E61927" w:rsidRPr="005D4D01" w:rsidRDefault="00E61927" w:rsidP="007E681C">
            <w:pPr>
              <w:ind w:left="-108"/>
              <w:rPr>
                <w:rFonts w:cs="Arial"/>
                <w:b/>
                <w:bCs/>
                <w:color w:val="4B5055"/>
                <w:kern w:val="32"/>
                <w:sz w:val="18"/>
                <w:szCs w:val="20"/>
              </w:rPr>
            </w:pPr>
          </w:p>
        </w:tc>
      </w:tr>
    </w:tbl>
    <w:p w14:paraId="31EB488B" w14:textId="5FA4251F" w:rsidR="00E61927" w:rsidRPr="00E61927" w:rsidRDefault="00E61927" w:rsidP="00B538FE">
      <w:pPr>
        <w:ind w:right="-1"/>
        <w:rPr>
          <w:sz w:val="16"/>
          <w:szCs w:val="16"/>
          <w:lang w:val="fr-FR"/>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0E0414F8" w14:textId="77777777" w:rsidTr="00E61927">
        <w:trPr>
          <w:trHeight w:val="283"/>
          <w:jc w:val="center"/>
        </w:trPr>
        <w:tc>
          <w:tcPr>
            <w:tcW w:w="8080" w:type="dxa"/>
            <w:tcBorders>
              <w:top w:val="nil"/>
              <w:left w:val="nil"/>
              <w:bottom w:val="single" w:sz="8" w:space="0" w:color="A6A6A6"/>
              <w:right w:val="nil"/>
            </w:tcBorders>
            <w:shd w:val="clear" w:color="auto" w:fill="auto"/>
            <w:vAlign w:val="center"/>
          </w:tcPr>
          <w:p w14:paraId="23019028" w14:textId="2B63D88E"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 xml:space="preserve">Principal place of business </w:t>
            </w:r>
            <w:r w:rsidRPr="00286FE1">
              <w:rPr>
                <w:rFonts w:cs="Arial"/>
                <w:bCs/>
                <w:i/>
                <w:color w:val="4B5055"/>
                <w:kern w:val="32"/>
                <w:sz w:val="16"/>
                <w:szCs w:val="20"/>
              </w:rPr>
              <w:t xml:space="preserve">(if different from the </w:t>
            </w:r>
            <w:r>
              <w:rPr>
                <w:rFonts w:cs="Arial"/>
                <w:bCs/>
                <w:i/>
                <w:color w:val="4B5055"/>
                <w:kern w:val="32"/>
                <w:sz w:val="16"/>
                <w:szCs w:val="20"/>
              </w:rPr>
              <w:t>business</w:t>
            </w:r>
            <w:r w:rsidRPr="00286FE1">
              <w:rPr>
                <w:rFonts w:cs="Arial"/>
                <w:bCs/>
                <w:i/>
                <w:color w:val="4B5055"/>
                <w:kern w:val="32"/>
                <w:sz w:val="16"/>
                <w:szCs w:val="20"/>
              </w:rPr>
              <w:t xml:space="preserve"> address)</w:t>
            </w:r>
            <w:r w:rsidRPr="005D4D01">
              <w:rPr>
                <w:rFonts w:cs="Arial"/>
                <w:b/>
                <w:bCs/>
                <w:color w:val="4B5055"/>
                <w:kern w:val="32"/>
                <w:sz w:val="16"/>
                <w:szCs w:val="20"/>
              </w:rPr>
              <w:t>:</w:t>
            </w:r>
          </w:p>
        </w:tc>
      </w:tr>
      <w:tr w:rsidR="00E61927" w:rsidRPr="005D4D01" w14:paraId="518A40C8" w14:textId="77777777" w:rsidTr="00E61927">
        <w:trPr>
          <w:trHeight w:val="57"/>
          <w:jc w:val="center"/>
        </w:trPr>
        <w:tc>
          <w:tcPr>
            <w:tcW w:w="8080" w:type="dxa"/>
            <w:tcBorders>
              <w:top w:val="single" w:sz="8" w:space="0" w:color="A6A6A6"/>
              <w:left w:val="nil"/>
              <w:bottom w:val="nil"/>
              <w:right w:val="nil"/>
            </w:tcBorders>
            <w:shd w:val="clear" w:color="auto" w:fill="auto"/>
          </w:tcPr>
          <w:p w14:paraId="4DA517AE" w14:textId="77777777" w:rsidR="00E61927" w:rsidRPr="005D4D01" w:rsidRDefault="00E61927" w:rsidP="007E681C">
            <w:pPr>
              <w:rPr>
                <w:rFonts w:cs="Arial"/>
                <w:b/>
                <w:bCs/>
                <w:color w:val="4B5055"/>
                <w:kern w:val="32"/>
                <w:sz w:val="4"/>
                <w:szCs w:val="4"/>
              </w:rPr>
            </w:pPr>
          </w:p>
        </w:tc>
      </w:tr>
      <w:tr w:rsidR="00E61927" w:rsidRPr="005D4D01" w14:paraId="2C9D98B0" w14:textId="77777777" w:rsidTr="00E61927">
        <w:trPr>
          <w:trHeight w:val="737"/>
          <w:jc w:val="center"/>
        </w:trPr>
        <w:tc>
          <w:tcPr>
            <w:tcW w:w="8080" w:type="dxa"/>
            <w:tcBorders>
              <w:top w:val="nil"/>
              <w:left w:val="nil"/>
              <w:bottom w:val="nil"/>
              <w:right w:val="nil"/>
            </w:tcBorders>
            <w:shd w:val="clear" w:color="auto" w:fill="EDF1F3"/>
          </w:tcPr>
          <w:p w14:paraId="3FE418F0" w14:textId="77777777" w:rsidR="00E61927" w:rsidRPr="005D4D01" w:rsidRDefault="00E61927" w:rsidP="007E681C">
            <w:pPr>
              <w:ind w:left="-108"/>
              <w:rPr>
                <w:rFonts w:cs="Arial"/>
                <w:b/>
                <w:bCs/>
                <w:color w:val="4B5055"/>
                <w:kern w:val="32"/>
                <w:sz w:val="18"/>
                <w:szCs w:val="20"/>
              </w:rPr>
            </w:pPr>
          </w:p>
        </w:tc>
      </w:tr>
    </w:tbl>
    <w:p w14:paraId="3730EFCD" w14:textId="16A08409" w:rsidR="00E61927" w:rsidRPr="00E61927" w:rsidRDefault="00E61927" w:rsidP="00B538FE">
      <w:pPr>
        <w:ind w:right="-1"/>
        <w:rPr>
          <w:sz w:val="16"/>
          <w:szCs w:val="16"/>
          <w:lang w:val="fr-FR"/>
        </w:rPr>
      </w:pPr>
    </w:p>
    <w:tbl>
      <w:tblPr>
        <w:tblW w:w="446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tblGrid>
      <w:tr w:rsidR="00E61927" w:rsidRPr="005D4D01" w14:paraId="0E22CD68" w14:textId="77777777" w:rsidTr="00E61927">
        <w:trPr>
          <w:trHeight w:val="313"/>
        </w:trPr>
        <w:tc>
          <w:tcPr>
            <w:tcW w:w="4468" w:type="dxa"/>
            <w:tcBorders>
              <w:top w:val="nil"/>
              <w:left w:val="nil"/>
              <w:bottom w:val="single" w:sz="8" w:space="0" w:color="A6A6A6"/>
              <w:right w:val="nil"/>
            </w:tcBorders>
            <w:shd w:val="clear" w:color="auto" w:fill="auto"/>
            <w:vAlign w:val="center"/>
          </w:tcPr>
          <w:p w14:paraId="4692F08B" w14:textId="6CBDE850" w:rsidR="00E61927" w:rsidRPr="005D4D01" w:rsidRDefault="00E61927" w:rsidP="00E61927">
            <w:pPr>
              <w:tabs>
                <w:tab w:val="left" w:pos="3402"/>
              </w:tabs>
              <w:ind w:left="-108"/>
              <w:jc w:val="both"/>
              <w:rPr>
                <w:rFonts w:cs="Arial"/>
                <w:b/>
                <w:bCs/>
                <w:color w:val="4B5055"/>
                <w:kern w:val="32"/>
                <w:szCs w:val="20"/>
              </w:rPr>
            </w:pPr>
            <w:r>
              <w:rPr>
                <w:rFonts w:cs="Arial"/>
                <w:b/>
                <w:bCs/>
                <w:color w:val="4B5055"/>
                <w:kern w:val="32"/>
                <w:sz w:val="16"/>
                <w:szCs w:val="20"/>
              </w:rPr>
              <w:t>The founders:</w:t>
            </w:r>
          </w:p>
        </w:tc>
      </w:tr>
      <w:tr w:rsidR="00E61927" w:rsidRPr="005D4D01" w14:paraId="635B211B" w14:textId="77777777" w:rsidTr="00E61927">
        <w:trPr>
          <w:trHeight w:val="63"/>
        </w:trPr>
        <w:tc>
          <w:tcPr>
            <w:tcW w:w="4468" w:type="dxa"/>
            <w:tcBorders>
              <w:top w:val="single" w:sz="8" w:space="0" w:color="A6A6A6"/>
              <w:left w:val="nil"/>
              <w:bottom w:val="nil"/>
              <w:right w:val="nil"/>
            </w:tcBorders>
            <w:shd w:val="clear" w:color="auto" w:fill="auto"/>
          </w:tcPr>
          <w:p w14:paraId="682EB824" w14:textId="77777777" w:rsidR="00E61927" w:rsidRPr="005D4D01" w:rsidRDefault="00E61927" w:rsidP="007E681C">
            <w:pPr>
              <w:rPr>
                <w:rFonts w:cs="Arial"/>
                <w:b/>
                <w:bCs/>
                <w:color w:val="4B5055"/>
                <w:kern w:val="32"/>
                <w:sz w:val="4"/>
                <w:szCs w:val="4"/>
              </w:rPr>
            </w:pPr>
          </w:p>
        </w:tc>
      </w:tr>
      <w:tr w:rsidR="00E61927" w:rsidRPr="005D4D01" w14:paraId="5E024B84" w14:textId="77777777" w:rsidTr="00E61927">
        <w:trPr>
          <w:trHeight w:val="564"/>
        </w:trPr>
        <w:tc>
          <w:tcPr>
            <w:tcW w:w="4468" w:type="dxa"/>
            <w:tcBorders>
              <w:top w:val="nil"/>
              <w:left w:val="nil"/>
              <w:bottom w:val="nil"/>
              <w:right w:val="nil"/>
            </w:tcBorders>
            <w:shd w:val="clear" w:color="auto" w:fill="EDF1F3"/>
            <w:vAlign w:val="center"/>
          </w:tcPr>
          <w:p w14:paraId="3A11F575" w14:textId="77777777" w:rsidR="00E61927" w:rsidRPr="005D4D01" w:rsidRDefault="00E61927" w:rsidP="007E681C">
            <w:pPr>
              <w:ind w:left="-108"/>
              <w:rPr>
                <w:rFonts w:cs="Arial"/>
                <w:b/>
                <w:bCs/>
                <w:color w:val="4B5055"/>
                <w:kern w:val="32"/>
                <w:sz w:val="18"/>
                <w:szCs w:val="20"/>
              </w:rPr>
            </w:pPr>
          </w:p>
        </w:tc>
      </w:tr>
    </w:tbl>
    <w:p w14:paraId="26F6010C" w14:textId="634C777E" w:rsidR="00E61927" w:rsidRDefault="00E61927" w:rsidP="00B538FE">
      <w:pPr>
        <w:ind w:right="-1"/>
        <w:rPr>
          <w:lang w:val="fr-FR"/>
        </w:rPr>
      </w:pPr>
    </w:p>
    <w:p w14:paraId="0791065A" w14:textId="61AD5B8C" w:rsidR="00E61927" w:rsidRDefault="00E61927" w:rsidP="00B538FE">
      <w:pPr>
        <w:ind w:right="-1"/>
        <w:rPr>
          <w:lang w:val="fr-FR"/>
        </w:rPr>
      </w:pPr>
    </w:p>
    <w:tbl>
      <w:tblPr>
        <w:tblW w:w="446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tblGrid>
      <w:tr w:rsidR="00E61927" w:rsidRPr="005D4D01" w14:paraId="63F14E03" w14:textId="77777777" w:rsidTr="007E681C">
        <w:trPr>
          <w:trHeight w:val="313"/>
        </w:trPr>
        <w:tc>
          <w:tcPr>
            <w:tcW w:w="4468" w:type="dxa"/>
            <w:tcBorders>
              <w:top w:val="nil"/>
              <w:left w:val="nil"/>
              <w:bottom w:val="single" w:sz="8" w:space="0" w:color="A6A6A6"/>
              <w:right w:val="nil"/>
            </w:tcBorders>
            <w:shd w:val="clear" w:color="auto" w:fill="auto"/>
            <w:vAlign w:val="center"/>
          </w:tcPr>
          <w:p w14:paraId="334472B5" w14:textId="24AE01F1" w:rsidR="00E61927" w:rsidRPr="005D4D01" w:rsidRDefault="00E61927" w:rsidP="007E681C">
            <w:pPr>
              <w:tabs>
                <w:tab w:val="left" w:pos="3402"/>
              </w:tabs>
              <w:ind w:left="-108"/>
              <w:jc w:val="both"/>
              <w:rPr>
                <w:rFonts w:cs="Arial"/>
                <w:b/>
                <w:bCs/>
                <w:color w:val="4B5055"/>
                <w:kern w:val="32"/>
                <w:szCs w:val="20"/>
              </w:rPr>
            </w:pPr>
            <w:r>
              <w:rPr>
                <w:rFonts w:cs="Arial"/>
                <w:b/>
                <w:bCs/>
                <w:color w:val="4B5055"/>
                <w:kern w:val="32"/>
                <w:sz w:val="16"/>
                <w:szCs w:val="20"/>
              </w:rPr>
              <w:t>Any councillors:</w:t>
            </w:r>
          </w:p>
        </w:tc>
      </w:tr>
      <w:tr w:rsidR="00E61927" w:rsidRPr="005D4D01" w14:paraId="3C13D6B5" w14:textId="77777777" w:rsidTr="007E681C">
        <w:trPr>
          <w:trHeight w:val="63"/>
        </w:trPr>
        <w:tc>
          <w:tcPr>
            <w:tcW w:w="4468" w:type="dxa"/>
            <w:tcBorders>
              <w:top w:val="single" w:sz="8" w:space="0" w:color="A6A6A6"/>
              <w:left w:val="nil"/>
              <w:bottom w:val="nil"/>
              <w:right w:val="nil"/>
            </w:tcBorders>
            <w:shd w:val="clear" w:color="auto" w:fill="auto"/>
          </w:tcPr>
          <w:p w14:paraId="3B4AB523" w14:textId="77777777" w:rsidR="00E61927" w:rsidRPr="005D4D01" w:rsidRDefault="00E61927" w:rsidP="007E681C">
            <w:pPr>
              <w:rPr>
                <w:rFonts w:cs="Arial"/>
                <w:b/>
                <w:bCs/>
                <w:color w:val="4B5055"/>
                <w:kern w:val="32"/>
                <w:sz w:val="4"/>
                <w:szCs w:val="4"/>
              </w:rPr>
            </w:pPr>
          </w:p>
        </w:tc>
      </w:tr>
      <w:tr w:rsidR="00E61927" w:rsidRPr="005D4D01" w14:paraId="61867B85" w14:textId="77777777" w:rsidTr="007E681C">
        <w:trPr>
          <w:trHeight w:val="564"/>
        </w:trPr>
        <w:tc>
          <w:tcPr>
            <w:tcW w:w="4468" w:type="dxa"/>
            <w:tcBorders>
              <w:top w:val="nil"/>
              <w:left w:val="nil"/>
              <w:bottom w:val="nil"/>
              <w:right w:val="nil"/>
            </w:tcBorders>
            <w:shd w:val="clear" w:color="auto" w:fill="EDF1F3"/>
            <w:vAlign w:val="center"/>
          </w:tcPr>
          <w:p w14:paraId="6020B32C" w14:textId="77777777" w:rsidR="00E61927" w:rsidRPr="005D4D01" w:rsidRDefault="00E61927" w:rsidP="007E681C">
            <w:pPr>
              <w:ind w:left="-108"/>
              <w:rPr>
                <w:rFonts w:cs="Arial"/>
                <w:b/>
                <w:bCs/>
                <w:color w:val="4B5055"/>
                <w:kern w:val="32"/>
                <w:sz w:val="18"/>
                <w:szCs w:val="20"/>
              </w:rPr>
            </w:pPr>
          </w:p>
        </w:tc>
      </w:tr>
    </w:tbl>
    <w:p w14:paraId="529DF42F" w14:textId="10AD7F40" w:rsidR="00E61927" w:rsidRDefault="00E61927" w:rsidP="00B538FE">
      <w:pPr>
        <w:ind w:right="-1"/>
        <w:rPr>
          <w:lang w:val="fr-FR"/>
        </w:rPr>
      </w:pPr>
    </w:p>
    <w:tbl>
      <w:tblPr>
        <w:tblW w:w="446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tblGrid>
      <w:tr w:rsidR="00E61927" w:rsidRPr="005D4D01" w14:paraId="3F19FDF9" w14:textId="77777777" w:rsidTr="007E681C">
        <w:trPr>
          <w:trHeight w:val="313"/>
        </w:trPr>
        <w:tc>
          <w:tcPr>
            <w:tcW w:w="4468" w:type="dxa"/>
            <w:tcBorders>
              <w:top w:val="nil"/>
              <w:left w:val="nil"/>
              <w:bottom w:val="single" w:sz="8" w:space="0" w:color="A6A6A6"/>
              <w:right w:val="nil"/>
            </w:tcBorders>
            <w:shd w:val="clear" w:color="auto" w:fill="auto"/>
            <w:vAlign w:val="center"/>
          </w:tcPr>
          <w:p w14:paraId="428D3AEA" w14:textId="06C75EDA" w:rsidR="00E61927" w:rsidRPr="005D4D01" w:rsidRDefault="00E61927" w:rsidP="007E681C">
            <w:pPr>
              <w:tabs>
                <w:tab w:val="left" w:pos="3402"/>
              </w:tabs>
              <w:ind w:left="-108"/>
              <w:jc w:val="both"/>
              <w:rPr>
                <w:rFonts w:cs="Arial"/>
                <w:b/>
                <w:bCs/>
                <w:color w:val="4B5055"/>
                <w:kern w:val="32"/>
                <w:szCs w:val="20"/>
              </w:rPr>
            </w:pPr>
            <w:r>
              <w:rPr>
                <w:rFonts w:cs="Arial"/>
                <w:b/>
                <w:bCs/>
                <w:color w:val="4B5055"/>
                <w:kern w:val="32"/>
                <w:sz w:val="16"/>
                <w:szCs w:val="20"/>
              </w:rPr>
              <w:t>Any guardians:</w:t>
            </w:r>
          </w:p>
        </w:tc>
      </w:tr>
      <w:tr w:rsidR="00E61927" w:rsidRPr="005D4D01" w14:paraId="69EF7C9C" w14:textId="77777777" w:rsidTr="007E681C">
        <w:trPr>
          <w:trHeight w:val="63"/>
        </w:trPr>
        <w:tc>
          <w:tcPr>
            <w:tcW w:w="4468" w:type="dxa"/>
            <w:tcBorders>
              <w:top w:val="single" w:sz="8" w:space="0" w:color="A6A6A6"/>
              <w:left w:val="nil"/>
              <w:bottom w:val="nil"/>
              <w:right w:val="nil"/>
            </w:tcBorders>
            <w:shd w:val="clear" w:color="auto" w:fill="auto"/>
          </w:tcPr>
          <w:p w14:paraId="63310090" w14:textId="77777777" w:rsidR="00E61927" w:rsidRPr="005D4D01" w:rsidRDefault="00E61927" w:rsidP="007E681C">
            <w:pPr>
              <w:rPr>
                <w:rFonts w:cs="Arial"/>
                <w:b/>
                <w:bCs/>
                <w:color w:val="4B5055"/>
                <w:kern w:val="32"/>
                <w:sz w:val="4"/>
                <w:szCs w:val="4"/>
              </w:rPr>
            </w:pPr>
          </w:p>
        </w:tc>
      </w:tr>
      <w:tr w:rsidR="00E61927" w:rsidRPr="005D4D01" w14:paraId="5C53A964" w14:textId="77777777" w:rsidTr="007E681C">
        <w:trPr>
          <w:trHeight w:val="564"/>
        </w:trPr>
        <w:tc>
          <w:tcPr>
            <w:tcW w:w="4468" w:type="dxa"/>
            <w:tcBorders>
              <w:top w:val="nil"/>
              <w:left w:val="nil"/>
              <w:bottom w:val="nil"/>
              <w:right w:val="nil"/>
            </w:tcBorders>
            <w:shd w:val="clear" w:color="auto" w:fill="EDF1F3"/>
            <w:vAlign w:val="center"/>
          </w:tcPr>
          <w:p w14:paraId="238C66E2" w14:textId="77777777" w:rsidR="00E61927" w:rsidRPr="005D4D01" w:rsidRDefault="00E61927" w:rsidP="007E681C">
            <w:pPr>
              <w:ind w:left="-108"/>
              <w:rPr>
                <w:rFonts w:cs="Arial"/>
                <w:b/>
                <w:bCs/>
                <w:color w:val="4B5055"/>
                <w:kern w:val="32"/>
                <w:sz w:val="18"/>
                <w:szCs w:val="20"/>
              </w:rPr>
            </w:pPr>
          </w:p>
        </w:tc>
      </w:tr>
    </w:tbl>
    <w:p w14:paraId="6AF77B5C" w14:textId="2A647FF0" w:rsidR="00E61927" w:rsidRDefault="00E61927" w:rsidP="00B538FE">
      <w:pPr>
        <w:ind w:right="-1"/>
        <w:rPr>
          <w:lang w:val="fr-FR"/>
        </w:rPr>
      </w:pPr>
    </w:p>
    <w:tbl>
      <w:tblPr>
        <w:tblW w:w="446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8"/>
      </w:tblGrid>
      <w:tr w:rsidR="00E61927" w:rsidRPr="005D4D01" w14:paraId="20512094" w14:textId="77777777" w:rsidTr="007E681C">
        <w:trPr>
          <w:trHeight w:val="313"/>
        </w:trPr>
        <w:tc>
          <w:tcPr>
            <w:tcW w:w="4468" w:type="dxa"/>
            <w:tcBorders>
              <w:top w:val="nil"/>
              <w:left w:val="nil"/>
              <w:bottom w:val="single" w:sz="8" w:space="0" w:color="A6A6A6"/>
              <w:right w:val="nil"/>
            </w:tcBorders>
            <w:shd w:val="clear" w:color="auto" w:fill="auto"/>
            <w:vAlign w:val="center"/>
          </w:tcPr>
          <w:p w14:paraId="72DCEBDB" w14:textId="35E7147A" w:rsidR="00E61927" w:rsidRPr="005D4D01" w:rsidRDefault="00E61927" w:rsidP="007E681C">
            <w:pPr>
              <w:tabs>
                <w:tab w:val="left" w:pos="3402"/>
              </w:tabs>
              <w:ind w:left="-108"/>
              <w:jc w:val="both"/>
              <w:rPr>
                <w:rFonts w:cs="Arial"/>
                <w:b/>
                <w:bCs/>
                <w:color w:val="4B5055"/>
                <w:kern w:val="32"/>
                <w:szCs w:val="20"/>
              </w:rPr>
            </w:pPr>
            <w:r>
              <w:rPr>
                <w:rFonts w:cs="Arial"/>
                <w:b/>
                <w:bCs/>
                <w:color w:val="4B5055"/>
                <w:kern w:val="32"/>
                <w:sz w:val="16"/>
                <w:szCs w:val="20"/>
              </w:rPr>
              <w:t>Any other natural person who exercises effective control:</w:t>
            </w:r>
          </w:p>
        </w:tc>
      </w:tr>
      <w:tr w:rsidR="00E61927" w:rsidRPr="005D4D01" w14:paraId="4BAA5477" w14:textId="77777777" w:rsidTr="007E681C">
        <w:trPr>
          <w:trHeight w:val="63"/>
        </w:trPr>
        <w:tc>
          <w:tcPr>
            <w:tcW w:w="4468" w:type="dxa"/>
            <w:tcBorders>
              <w:top w:val="single" w:sz="8" w:space="0" w:color="A6A6A6"/>
              <w:left w:val="nil"/>
              <w:bottom w:val="nil"/>
              <w:right w:val="nil"/>
            </w:tcBorders>
            <w:shd w:val="clear" w:color="auto" w:fill="auto"/>
          </w:tcPr>
          <w:p w14:paraId="635B9685" w14:textId="77777777" w:rsidR="00E61927" w:rsidRPr="005D4D01" w:rsidRDefault="00E61927" w:rsidP="007E681C">
            <w:pPr>
              <w:rPr>
                <w:rFonts w:cs="Arial"/>
                <w:b/>
                <w:bCs/>
                <w:color w:val="4B5055"/>
                <w:kern w:val="32"/>
                <w:sz w:val="4"/>
                <w:szCs w:val="4"/>
              </w:rPr>
            </w:pPr>
          </w:p>
        </w:tc>
      </w:tr>
      <w:tr w:rsidR="00E61927" w:rsidRPr="005D4D01" w14:paraId="5AB22B65" w14:textId="77777777" w:rsidTr="007E681C">
        <w:trPr>
          <w:trHeight w:val="564"/>
        </w:trPr>
        <w:tc>
          <w:tcPr>
            <w:tcW w:w="4468" w:type="dxa"/>
            <w:tcBorders>
              <w:top w:val="nil"/>
              <w:left w:val="nil"/>
              <w:bottom w:val="nil"/>
              <w:right w:val="nil"/>
            </w:tcBorders>
            <w:shd w:val="clear" w:color="auto" w:fill="EDF1F3"/>
            <w:vAlign w:val="center"/>
          </w:tcPr>
          <w:p w14:paraId="60774580" w14:textId="77777777" w:rsidR="00E61927" w:rsidRPr="005D4D01" w:rsidRDefault="00E61927" w:rsidP="007E681C">
            <w:pPr>
              <w:ind w:left="-108"/>
              <w:rPr>
                <w:rFonts w:cs="Arial"/>
                <w:b/>
                <w:bCs/>
                <w:color w:val="4B5055"/>
                <w:kern w:val="32"/>
                <w:sz w:val="18"/>
                <w:szCs w:val="20"/>
              </w:rPr>
            </w:pPr>
          </w:p>
        </w:tc>
      </w:tr>
    </w:tbl>
    <w:p w14:paraId="6C8CDBE6" w14:textId="55F4A833" w:rsidR="00E61927" w:rsidRDefault="00E61927" w:rsidP="00B538FE">
      <w:pPr>
        <w:ind w:right="-1"/>
        <w:rPr>
          <w:lang w:val="fr-FR"/>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E61927" w:rsidRPr="005D4D01" w14:paraId="5A993759" w14:textId="77777777" w:rsidTr="007E681C">
        <w:trPr>
          <w:trHeight w:val="283"/>
        </w:trPr>
        <w:tc>
          <w:tcPr>
            <w:tcW w:w="8080" w:type="dxa"/>
            <w:tcBorders>
              <w:top w:val="nil"/>
              <w:left w:val="nil"/>
              <w:bottom w:val="single" w:sz="8" w:space="0" w:color="A6A6A6"/>
              <w:right w:val="nil"/>
            </w:tcBorders>
            <w:shd w:val="clear" w:color="auto" w:fill="auto"/>
            <w:vAlign w:val="center"/>
          </w:tcPr>
          <w:p w14:paraId="70B13DB5" w14:textId="77777777" w:rsidR="00E61927" w:rsidRPr="005D4D01" w:rsidRDefault="00E61927" w:rsidP="007E681C">
            <w:pPr>
              <w:tabs>
                <w:tab w:val="left" w:pos="3402"/>
              </w:tabs>
              <w:ind w:left="-108"/>
              <w:rPr>
                <w:rFonts w:cs="Arial"/>
                <w:b/>
                <w:bCs/>
                <w:color w:val="4B5055"/>
                <w:kern w:val="32"/>
                <w:szCs w:val="20"/>
              </w:rPr>
            </w:pPr>
            <w:r>
              <w:rPr>
                <w:rFonts w:cs="Arial"/>
                <w:b/>
                <w:bCs/>
                <w:color w:val="4B5055"/>
                <w:kern w:val="32"/>
                <w:sz w:val="16"/>
                <w:szCs w:val="20"/>
              </w:rPr>
              <w:t xml:space="preserve">Details of any existing relationship(s) with </w:t>
            </w:r>
            <w:r w:rsidRPr="00BD5821">
              <w:rPr>
                <w:rFonts w:cs="Arial"/>
                <w:b/>
                <w:bCs/>
                <w:color w:val="4B5055"/>
                <w:kern w:val="32"/>
                <w:sz w:val="16"/>
                <w:szCs w:val="20"/>
              </w:rPr>
              <w:t xml:space="preserve">Bedell </w:t>
            </w:r>
            <w:r>
              <w:rPr>
                <w:rFonts w:cs="Arial"/>
                <w:b/>
                <w:bCs/>
                <w:color w:val="4B5055"/>
                <w:kern w:val="32"/>
                <w:sz w:val="16"/>
                <w:szCs w:val="20"/>
              </w:rPr>
              <w:t>Cristin</w:t>
            </w:r>
            <w:r w:rsidRPr="005D4D01">
              <w:rPr>
                <w:rFonts w:cs="Arial"/>
                <w:b/>
                <w:bCs/>
                <w:color w:val="4B5055"/>
                <w:kern w:val="32"/>
                <w:sz w:val="16"/>
                <w:szCs w:val="20"/>
              </w:rPr>
              <w:t>:</w:t>
            </w:r>
          </w:p>
        </w:tc>
      </w:tr>
      <w:tr w:rsidR="00E61927" w:rsidRPr="005D4D01" w14:paraId="203381EF" w14:textId="77777777" w:rsidTr="007E681C">
        <w:trPr>
          <w:trHeight w:val="57"/>
        </w:trPr>
        <w:tc>
          <w:tcPr>
            <w:tcW w:w="8080" w:type="dxa"/>
            <w:tcBorders>
              <w:top w:val="single" w:sz="8" w:space="0" w:color="A6A6A6"/>
              <w:left w:val="nil"/>
              <w:bottom w:val="nil"/>
              <w:right w:val="nil"/>
            </w:tcBorders>
            <w:shd w:val="clear" w:color="auto" w:fill="auto"/>
          </w:tcPr>
          <w:p w14:paraId="42ED2F11" w14:textId="77777777" w:rsidR="00E61927" w:rsidRPr="005D4D01" w:rsidRDefault="00E61927" w:rsidP="007E681C">
            <w:pPr>
              <w:rPr>
                <w:rFonts w:cs="Arial"/>
                <w:b/>
                <w:bCs/>
                <w:color w:val="4B5055"/>
                <w:kern w:val="32"/>
                <w:sz w:val="4"/>
                <w:szCs w:val="4"/>
              </w:rPr>
            </w:pPr>
          </w:p>
        </w:tc>
      </w:tr>
      <w:tr w:rsidR="00E61927" w:rsidRPr="005D4D01" w14:paraId="3F4DBE01" w14:textId="77777777" w:rsidTr="007E681C">
        <w:trPr>
          <w:trHeight w:val="510"/>
        </w:trPr>
        <w:tc>
          <w:tcPr>
            <w:tcW w:w="8080" w:type="dxa"/>
            <w:tcBorders>
              <w:top w:val="nil"/>
              <w:left w:val="nil"/>
              <w:bottom w:val="nil"/>
              <w:right w:val="nil"/>
            </w:tcBorders>
            <w:shd w:val="clear" w:color="auto" w:fill="EDF1F3"/>
            <w:vAlign w:val="center"/>
          </w:tcPr>
          <w:p w14:paraId="730C70BB" w14:textId="77777777" w:rsidR="00E61927" w:rsidRPr="005D4D01" w:rsidRDefault="00E61927" w:rsidP="007E681C">
            <w:pPr>
              <w:ind w:left="-108"/>
              <w:rPr>
                <w:rFonts w:cs="Arial"/>
                <w:b/>
                <w:bCs/>
                <w:color w:val="4B5055"/>
                <w:kern w:val="32"/>
                <w:sz w:val="18"/>
                <w:szCs w:val="20"/>
              </w:rPr>
            </w:pPr>
          </w:p>
        </w:tc>
      </w:tr>
    </w:tbl>
    <w:p w14:paraId="25E581CC" w14:textId="5E66047E" w:rsidR="00E61927" w:rsidRDefault="00E61927" w:rsidP="0015426A">
      <w:pPr>
        <w:ind w:right="-1"/>
        <w:jc w:val="both"/>
        <w:rPr>
          <w:lang w:val="fr-FR"/>
        </w:rPr>
      </w:pPr>
    </w:p>
    <w:p w14:paraId="1618B01B" w14:textId="77777777" w:rsidR="0015426A" w:rsidRPr="004C1D93" w:rsidRDefault="0015426A" w:rsidP="0015426A">
      <w:pPr>
        <w:pStyle w:val="Heading1"/>
        <w:numPr>
          <w:ilvl w:val="0"/>
          <w:numId w:val="0"/>
        </w:numPr>
        <w:ind w:left="709"/>
        <w:jc w:val="both"/>
      </w:pPr>
      <w:r w:rsidRPr="00286FE1">
        <w:t>VERIFICATION DOCUMENTS</w:t>
      </w:r>
    </w:p>
    <w:p w14:paraId="4C28C7DC" w14:textId="49164A20" w:rsidR="0015426A" w:rsidRDefault="0015426A" w:rsidP="0015426A">
      <w:pPr>
        <w:widowControl w:val="0"/>
        <w:ind w:left="709" w:right="-22"/>
        <w:jc w:val="both"/>
        <w:rPr>
          <w:rFonts w:eastAsia="Times New Roman" w:cs="Arial"/>
          <w:color w:val="4B5055"/>
          <w:sz w:val="16"/>
          <w:szCs w:val="16"/>
          <w:lang w:eastAsia="en-GB"/>
        </w:rPr>
      </w:pPr>
      <w:r w:rsidRPr="002E607C">
        <w:rPr>
          <w:rFonts w:eastAsia="Times New Roman" w:cs="Arial"/>
          <w:color w:val="4B5055"/>
          <w:sz w:val="16"/>
          <w:szCs w:val="16"/>
          <w:lang w:eastAsia="en-GB"/>
        </w:rPr>
        <w:t xml:space="preserve">Please note: the documents listed below are required by </w:t>
      </w:r>
      <w:r w:rsidRPr="00BD5821">
        <w:rPr>
          <w:rFonts w:eastAsia="Times New Roman" w:cs="Arial"/>
          <w:color w:val="4B5055"/>
          <w:sz w:val="16"/>
          <w:szCs w:val="16"/>
          <w:lang w:eastAsia="en-GB"/>
        </w:rPr>
        <w:t xml:space="preserve">Bedell </w:t>
      </w:r>
      <w:r>
        <w:rPr>
          <w:rFonts w:eastAsia="Times New Roman" w:cs="Arial"/>
          <w:color w:val="4B5055"/>
          <w:sz w:val="16"/>
          <w:szCs w:val="16"/>
          <w:lang w:eastAsia="en-GB"/>
        </w:rPr>
        <w:t>Cristin to verify the</w:t>
      </w:r>
      <w:r w:rsidRPr="002E607C">
        <w:rPr>
          <w:rFonts w:eastAsia="Times New Roman" w:cs="Arial"/>
          <w:color w:val="4B5055"/>
          <w:sz w:val="16"/>
          <w:szCs w:val="16"/>
          <w:lang w:eastAsia="en-GB"/>
        </w:rPr>
        <w:t xml:space="preserve"> identity</w:t>
      </w:r>
      <w:r>
        <w:rPr>
          <w:rFonts w:eastAsia="Times New Roman" w:cs="Arial"/>
          <w:color w:val="4B5055"/>
          <w:sz w:val="16"/>
          <w:szCs w:val="16"/>
          <w:lang w:eastAsia="en-GB"/>
        </w:rPr>
        <w:t xml:space="preserve"> of the company</w:t>
      </w:r>
      <w:r w:rsidRPr="002E607C">
        <w:rPr>
          <w:rFonts w:eastAsia="Times New Roman" w:cs="Arial"/>
          <w:color w:val="4B5055"/>
          <w:sz w:val="16"/>
          <w:szCs w:val="16"/>
          <w:lang w:eastAsia="en-GB"/>
        </w:rPr>
        <w:t xml:space="preserve"> in accordance with local laws and regulations.  </w:t>
      </w:r>
      <w:r w:rsidRPr="00BD5821">
        <w:rPr>
          <w:rFonts w:eastAsia="Times New Roman" w:cs="Arial"/>
          <w:color w:val="4B5055"/>
          <w:sz w:val="16"/>
          <w:szCs w:val="16"/>
          <w:lang w:eastAsia="en-GB"/>
        </w:rPr>
        <w:t xml:space="preserve">Bedell </w:t>
      </w:r>
      <w:r>
        <w:rPr>
          <w:rFonts w:eastAsia="Times New Roman" w:cs="Arial"/>
          <w:color w:val="4B5055"/>
          <w:sz w:val="16"/>
          <w:szCs w:val="16"/>
          <w:lang w:eastAsia="en-GB"/>
        </w:rPr>
        <w:t>Cristin</w:t>
      </w:r>
      <w:r w:rsidRPr="002E607C">
        <w:rPr>
          <w:rFonts w:eastAsia="Times New Roman" w:cs="Arial"/>
          <w:color w:val="4B5055"/>
          <w:sz w:val="16"/>
          <w:szCs w:val="16"/>
          <w:lang w:eastAsia="en-GB"/>
        </w:rPr>
        <w:t xml:space="preserve"> may need to request further information</w:t>
      </w:r>
      <w:r>
        <w:rPr>
          <w:rFonts w:eastAsia="Times New Roman" w:cs="Arial"/>
          <w:color w:val="4B5055"/>
          <w:sz w:val="16"/>
          <w:szCs w:val="16"/>
          <w:lang w:eastAsia="en-GB"/>
        </w:rPr>
        <w:t xml:space="preserve"> or documentation</w:t>
      </w:r>
      <w:r w:rsidRPr="002E607C">
        <w:rPr>
          <w:rFonts w:eastAsia="Times New Roman" w:cs="Arial"/>
          <w:color w:val="4B5055"/>
          <w:sz w:val="16"/>
          <w:szCs w:val="16"/>
          <w:lang w:eastAsia="en-GB"/>
        </w:rPr>
        <w:t xml:space="preserve"> it considers necessary to fully understand any relationship or transaction.</w:t>
      </w:r>
    </w:p>
    <w:p w14:paraId="77269792" w14:textId="522B75C3" w:rsidR="0015426A" w:rsidRDefault="0015426A" w:rsidP="0015426A">
      <w:pPr>
        <w:widowControl w:val="0"/>
        <w:ind w:left="709" w:right="-22"/>
        <w:jc w:val="both"/>
        <w:rPr>
          <w:rFonts w:eastAsia="Times New Roman" w:cs="Arial"/>
          <w:color w:val="4B5055"/>
          <w:sz w:val="16"/>
          <w:szCs w:val="16"/>
          <w:lang w:eastAsia="en-GB"/>
        </w:rPr>
      </w:pPr>
    </w:p>
    <w:p w14:paraId="1F168F4E" w14:textId="77777777" w:rsidR="0015426A" w:rsidRPr="002E607C" w:rsidRDefault="0015426A" w:rsidP="0015426A">
      <w:pPr>
        <w:widowControl w:val="0"/>
        <w:ind w:right="-22" w:firstLine="709"/>
        <w:rPr>
          <w:rFonts w:eastAsia="Times New Roman" w:cs="Arial"/>
          <w:b/>
          <w:color w:val="4B5055"/>
          <w:sz w:val="16"/>
          <w:szCs w:val="16"/>
          <w:lang w:eastAsia="en-GB"/>
        </w:rPr>
      </w:pPr>
      <w:r w:rsidRPr="002E607C">
        <w:rPr>
          <w:rFonts w:eastAsia="Times New Roman" w:cs="Arial"/>
          <w:b/>
          <w:color w:val="4B5055"/>
          <w:sz w:val="16"/>
          <w:szCs w:val="16"/>
          <w:lang w:eastAsia="en-GB"/>
        </w:rPr>
        <w:t>Please tick beside each required document to confirm that you have attached a copy:</w:t>
      </w:r>
    </w:p>
    <w:p w14:paraId="72F2CE4C" w14:textId="77777777" w:rsidR="0015426A" w:rsidRPr="002E607C" w:rsidRDefault="0015426A" w:rsidP="0015426A">
      <w:pPr>
        <w:widowControl w:val="0"/>
        <w:ind w:right="-22"/>
        <w:rPr>
          <w:rFonts w:eastAsia="Times New Roman" w:cs="Arial"/>
          <w:b/>
          <w:color w:val="4B5055"/>
          <w:sz w:val="6"/>
          <w:szCs w:val="6"/>
          <w:lang w:eastAsia="en-GB"/>
        </w:rPr>
      </w:pPr>
    </w:p>
    <w:p w14:paraId="67E13769" w14:textId="5A978DDA" w:rsidR="0015426A" w:rsidRPr="002E607C" w:rsidRDefault="0015426A" w:rsidP="0015426A">
      <w:pPr>
        <w:widowControl w:val="0"/>
        <w:tabs>
          <w:tab w:val="left" w:pos="284"/>
        </w:tabs>
        <w:spacing w:after="60"/>
        <w:ind w:left="720" w:right="-23"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703D82">
        <w:rPr>
          <w:rFonts w:eastAsia="Times New Roman" w:cs="Arial"/>
          <w:color w:val="4B5055"/>
          <w:sz w:val="16"/>
          <w:szCs w:val="16"/>
          <w:lang w:eastAsia="en-GB"/>
        </w:rPr>
      </w:r>
      <w:r w:rsidR="00703D82">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Pr>
          <w:rFonts w:eastAsia="Times New Roman" w:cs="Arial"/>
          <w:color w:val="4B5055"/>
          <w:sz w:val="16"/>
          <w:szCs w:val="16"/>
          <w:lang w:eastAsia="en-GB"/>
        </w:rPr>
        <w:tab/>
        <w:t>a certified* copy of the Foundation's Charter</w:t>
      </w:r>
    </w:p>
    <w:p w14:paraId="4617B673" w14:textId="2B902C85" w:rsidR="0015426A" w:rsidRPr="002E607C" w:rsidRDefault="0015426A" w:rsidP="0015426A">
      <w:pPr>
        <w:widowControl w:val="0"/>
        <w:tabs>
          <w:tab w:val="left" w:pos="284"/>
        </w:tabs>
        <w:spacing w:after="60"/>
        <w:ind w:left="284" w:right="-23" w:hanging="284"/>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703D82">
        <w:rPr>
          <w:rFonts w:eastAsia="Times New Roman" w:cs="Arial"/>
          <w:color w:val="4B5055"/>
          <w:sz w:val="16"/>
          <w:szCs w:val="16"/>
          <w:lang w:eastAsia="en-GB"/>
        </w:rPr>
      </w:r>
      <w:r w:rsidR="00703D82">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sidRPr="002E607C">
        <w:rPr>
          <w:rFonts w:eastAsia="Times New Roman" w:cs="Arial"/>
          <w:color w:val="4B5055"/>
          <w:sz w:val="16"/>
          <w:szCs w:val="16"/>
          <w:lang w:eastAsia="en-GB"/>
        </w:rPr>
        <w:tab/>
      </w:r>
      <w:r>
        <w:rPr>
          <w:rFonts w:eastAsia="Times New Roman" w:cs="Arial"/>
          <w:color w:val="4B5055"/>
          <w:sz w:val="16"/>
          <w:szCs w:val="16"/>
          <w:lang w:eastAsia="en-GB"/>
        </w:rPr>
        <w:t>a certified* copy of the Foundation's regulations</w:t>
      </w:r>
    </w:p>
    <w:p w14:paraId="6851A43C" w14:textId="10EDB03E" w:rsidR="0015426A" w:rsidRDefault="0015426A" w:rsidP="0015426A">
      <w:pPr>
        <w:widowControl w:val="0"/>
        <w:tabs>
          <w:tab w:val="left" w:pos="284"/>
        </w:tabs>
        <w:spacing w:after="60"/>
        <w:ind w:left="720" w:right="-23"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703D82">
        <w:rPr>
          <w:rFonts w:eastAsia="Times New Roman" w:cs="Arial"/>
          <w:color w:val="4B5055"/>
          <w:sz w:val="16"/>
          <w:szCs w:val="16"/>
          <w:lang w:eastAsia="en-GB"/>
        </w:rPr>
      </w:r>
      <w:r w:rsidR="00703D82">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sidRPr="002E607C">
        <w:rPr>
          <w:rFonts w:eastAsia="Times New Roman" w:cs="Arial"/>
          <w:color w:val="4B5055"/>
          <w:sz w:val="16"/>
          <w:szCs w:val="16"/>
          <w:lang w:eastAsia="en-GB"/>
        </w:rPr>
        <w:tab/>
      </w:r>
      <w:r>
        <w:rPr>
          <w:rFonts w:eastAsia="Times New Roman" w:cs="Arial"/>
          <w:color w:val="4B5055"/>
          <w:sz w:val="16"/>
          <w:szCs w:val="16"/>
          <w:lang w:eastAsia="en-GB"/>
        </w:rPr>
        <w:t>a certified* copy of the register of Council Members and Guardian and details of any other authorised signatories</w:t>
      </w:r>
    </w:p>
    <w:p w14:paraId="383A4124" w14:textId="6A1E0469" w:rsidR="0015426A" w:rsidRPr="002E607C" w:rsidRDefault="0015426A" w:rsidP="0015426A">
      <w:pPr>
        <w:widowControl w:val="0"/>
        <w:tabs>
          <w:tab w:val="left" w:pos="284"/>
        </w:tabs>
        <w:spacing w:after="60"/>
        <w:ind w:left="720" w:right="-23"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703D82">
        <w:rPr>
          <w:rFonts w:eastAsia="Times New Roman" w:cs="Arial"/>
          <w:color w:val="4B5055"/>
          <w:sz w:val="16"/>
          <w:szCs w:val="16"/>
          <w:lang w:eastAsia="en-GB"/>
        </w:rPr>
      </w:r>
      <w:r w:rsidR="00703D82">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Pr>
          <w:rFonts w:eastAsia="Times New Roman" w:cs="Arial"/>
          <w:color w:val="4B5055"/>
          <w:sz w:val="16"/>
          <w:szCs w:val="16"/>
          <w:lang w:eastAsia="en-GB"/>
        </w:rPr>
        <w:tab/>
        <w:t>details of beneficiaries and/or objects</w:t>
      </w:r>
    </w:p>
    <w:p w14:paraId="2DE1DF11" w14:textId="4A3C0559" w:rsidR="0015426A" w:rsidRPr="002E607C" w:rsidRDefault="0015426A" w:rsidP="0015426A">
      <w:pPr>
        <w:widowControl w:val="0"/>
        <w:tabs>
          <w:tab w:val="left" w:pos="284"/>
        </w:tabs>
        <w:spacing w:after="60"/>
        <w:ind w:left="284" w:right="-23" w:hanging="284"/>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703D82">
        <w:rPr>
          <w:rFonts w:eastAsia="Times New Roman" w:cs="Arial"/>
          <w:color w:val="4B5055"/>
          <w:sz w:val="16"/>
          <w:szCs w:val="16"/>
          <w:lang w:eastAsia="en-GB"/>
        </w:rPr>
      </w:r>
      <w:r w:rsidR="00703D82">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sidRPr="002E607C">
        <w:rPr>
          <w:rFonts w:eastAsia="Times New Roman" w:cs="Arial"/>
          <w:color w:val="4B5055"/>
          <w:sz w:val="16"/>
          <w:szCs w:val="16"/>
          <w:lang w:eastAsia="en-GB"/>
        </w:rPr>
        <w:tab/>
      </w:r>
      <w:r>
        <w:rPr>
          <w:rFonts w:eastAsia="Times New Roman" w:cs="Arial"/>
          <w:color w:val="4B5055"/>
          <w:sz w:val="16"/>
          <w:szCs w:val="16"/>
          <w:lang w:eastAsia="en-GB"/>
        </w:rPr>
        <w:t>a certified* copy of the Foundation's latest report and accounts</w:t>
      </w:r>
    </w:p>
    <w:p w14:paraId="4D37529C" w14:textId="68B8A4A8" w:rsidR="0015426A" w:rsidRDefault="0015426A" w:rsidP="0015426A">
      <w:pPr>
        <w:widowControl w:val="0"/>
        <w:tabs>
          <w:tab w:val="left" w:pos="284"/>
        </w:tabs>
        <w:spacing w:after="60"/>
        <w:ind w:left="720" w:right="-23"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703D82">
        <w:rPr>
          <w:rFonts w:eastAsia="Times New Roman" w:cs="Arial"/>
          <w:color w:val="4B5055"/>
          <w:sz w:val="16"/>
          <w:szCs w:val="16"/>
          <w:lang w:eastAsia="en-GB"/>
        </w:rPr>
      </w:r>
      <w:r w:rsidR="00703D82">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sidRPr="002E607C">
        <w:rPr>
          <w:rFonts w:eastAsia="Times New Roman" w:cs="Arial"/>
          <w:color w:val="4B5055"/>
          <w:sz w:val="16"/>
          <w:szCs w:val="16"/>
          <w:lang w:eastAsia="en-GB"/>
        </w:rPr>
        <w:tab/>
      </w:r>
      <w:r>
        <w:rPr>
          <w:rFonts w:eastAsia="Times New Roman" w:cs="Arial"/>
          <w:color w:val="4B5055"/>
          <w:sz w:val="16"/>
          <w:szCs w:val="16"/>
          <w:lang w:eastAsia="en-GB"/>
        </w:rPr>
        <w:t>a certified* copy of the register of the register of persons who have endowed the foundation</w:t>
      </w:r>
    </w:p>
    <w:p w14:paraId="05C0AE3A" w14:textId="0F81B325" w:rsidR="0015426A" w:rsidRDefault="0015426A" w:rsidP="0015426A">
      <w:pPr>
        <w:widowControl w:val="0"/>
        <w:tabs>
          <w:tab w:val="left" w:pos="284"/>
        </w:tabs>
        <w:spacing w:after="60"/>
        <w:ind w:left="720" w:right="-23"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703D82">
        <w:rPr>
          <w:rFonts w:eastAsia="Times New Roman" w:cs="Arial"/>
          <w:color w:val="4B5055"/>
          <w:sz w:val="16"/>
          <w:szCs w:val="16"/>
          <w:lang w:eastAsia="en-GB"/>
        </w:rPr>
      </w:r>
      <w:r w:rsidR="00703D82">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Pr>
          <w:rFonts w:eastAsia="Times New Roman" w:cs="Arial"/>
          <w:color w:val="4B5055"/>
          <w:sz w:val="16"/>
          <w:szCs w:val="16"/>
          <w:lang w:eastAsia="en-GB"/>
        </w:rPr>
        <w:tab/>
        <w:t>a completed "Individual Profile Form" for each founder (including any person to whom any rights have been assigned),</w:t>
      </w:r>
      <w:r>
        <w:rPr>
          <w:rFonts w:eastAsia="Times New Roman" w:cs="Arial"/>
          <w:color w:val="4B5055"/>
          <w:sz w:val="16"/>
          <w:szCs w:val="16"/>
          <w:lang w:eastAsia="en-GB"/>
        </w:rPr>
        <w:br/>
      </w:r>
      <w:r>
        <w:rPr>
          <w:rFonts w:eastAsia="Times New Roman" w:cs="Arial"/>
          <w:color w:val="4B5055"/>
          <w:sz w:val="16"/>
          <w:szCs w:val="16"/>
          <w:lang w:eastAsia="en-GB"/>
        </w:rPr>
        <w:tab/>
        <w:t>beneficiary, guardian, council member and any person in a position of control</w:t>
      </w:r>
    </w:p>
    <w:p w14:paraId="7DC24A1C" w14:textId="21A212CE" w:rsidR="0015426A" w:rsidRDefault="0015426A" w:rsidP="0015426A">
      <w:pPr>
        <w:widowControl w:val="0"/>
        <w:tabs>
          <w:tab w:val="left" w:pos="284"/>
        </w:tabs>
        <w:spacing w:after="60"/>
        <w:ind w:left="720" w:right="-23" w:hanging="720"/>
        <w:rPr>
          <w:rFonts w:eastAsia="Times New Roman" w:cs="Arial"/>
          <w:color w:val="4B5055"/>
          <w:sz w:val="16"/>
          <w:szCs w:val="16"/>
          <w:lang w:eastAsia="en-GB"/>
        </w:rPr>
      </w:pPr>
    </w:p>
    <w:p w14:paraId="4E6ED41A" w14:textId="77777777" w:rsidR="0015426A" w:rsidRPr="002E607C" w:rsidRDefault="0015426A" w:rsidP="0015426A">
      <w:pPr>
        <w:widowControl w:val="0"/>
        <w:ind w:right="-42"/>
        <w:rPr>
          <w:rFonts w:eastAsia="Times New Roman" w:cs="Arial"/>
          <w:b/>
          <w:color w:val="4B5055"/>
          <w:sz w:val="16"/>
          <w:szCs w:val="16"/>
          <w:lang w:eastAsia="en-GB"/>
        </w:rPr>
      </w:pPr>
      <w:r w:rsidRPr="002E607C">
        <w:rPr>
          <w:rFonts w:eastAsia="Times New Roman" w:cs="Arial"/>
          <w:b/>
          <w:color w:val="4B5055"/>
          <w:sz w:val="16"/>
          <w:szCs w:val="16"/>
          <w:lang w:eastAsia="en-GB"/>
        </w:rPr>
        <w:t>Completed by:</w:t>
      </w:r>
    </w:p>
    <w:p w14:paraId="0CCBD7BE" w14:textId="77777777" w:rsidR="0015426A" w:rsidRPr="002E607C" w:rsidRDefault="0015426A" w:rsidP="0015426A">
      <w:pPr>
        <w:rPr>
          <w:color w:val="4B5055"/>
          <w:sz w:val="6"/>
          <w:szCs w:val="10"/>
        </w:rPr>
      </w:pPr>
    </w:p>
    <w:tbl>
      <w:tblPr>
        <w:tblStyle w:val="TableGrid"/>
        <w:tblW w:w="8080" w:type="dxa"/>
        <w:tblInd w:w="612" w:type="dxa"/>
        <w:tblLook w:val="04A0" w:firstRow="1" w:lastRow="0" w:firstColumn="1" w:lastColumn="0" w:noHBand="0" w:noVBand="1"/>
      </w:tblPr>
      <w:tblGrid>
        <w:gridCol w:w="1928"/>
        <w:gridCol w:w="6152"/>
      </w:tblGrid>
      <w:tr w:rsidR="0015426A" w:rsidRPr="002E607C" w14:paraId="2C459B63" w14:textId="77777777" w:rsidTr="007E681C">
        <w:trPr>
          <w:trHeight w:val="397"/>
        </w:trPr>
        <w:tc>
          <w:tcPr>
            <w:tcW w:w="1928" w:type="dxa"/>
            <w:tcBorders>
              <w:top w:val="nil"/>
              <w:left w:val="nil"/>
              <w:bottom w:val="nil"/>
              <w:right w:val="nil"/>
            </w:tcBorders>
            <w:vAlign w:val="center"/>
          </w:tcPr>
          <w:p w14:paraId="032055E4" w14:textId="541498DD" w:rsidR="0015426A" w:rsidRPr="002E607C" w:rsidRDefault="0015426A" w:rsidP="007E681C">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Pr="002E607C">
              <w:rPr>
                <w:rFonts w:eastAsia="Times New Roman" w:cs="Arial"/>
                <w:b/>
                <w:color w:val="4B5055"/>
                <w:sz w:val="16"/>
                <w:szCs w:val="20"/>
                <w:lang w:eastAsia="en-GB"/>
              </w:rPr>
              <w:t>Signature:</w:t>
            </w:r>
          </w:p>
        </w:tc>
        <w:tc>
          <w:tcPr>
            <w:tcW w:w="6152" w:type="dxa"/>
            <w:tcBorders>
              <w:top w:val="nil"/>
              <w:left w:val="nil"/>
              <w:bottom w:val="nil"/>
              <w:right w:val="nil"/>
            </w:tcBorders>
            <w:shd w:val="clear" w:color="auto" w:fill="EDF1F3"/>
            <w:vAlign w:val="center"/>
          </w:tcPr>
          <w:p w14:paraId="0A8BB258" w14:textId="77777777" w:rsidR="0015426A" w:rsidRPr="002E607C" w:rsidRDefault="0015426A" w:rsidP="007E681C">
            <w:pPr>
              <w:ind w:left="-108" w:right="6"/>
              <w:rPr>
                <w:rFonts w:eastAsia="Times New Roman" w:cs="Arial"/>
                <w:b/>
                <w:color w:val="4B5055"/>
                <w:szCs w:val="20"/>
                <w:lang w:eastAsia="en-GB"/>
              </w:rPr>
            </w:pPr>
          </w:p>
        </w:tc>
      </w:tr>
      <w:tr w:rsidR="0015426A" w:rsidRPr="002E607C" w14:paraId="0D1ADFBA" w14:textId="77777777" w:rsidTr="007E681C">
        <w:trPr>
          <w:trHeight w:val="20"/>
        </w:trPr>
        <w:tc>
          <w:tcPr>
            <w:tcW w:w="1928" w:type="dxa"/>
            <w:tcBorders>
              <w:top w:val="nil"/>
              <w:left w:val="nil"/>
              <w:bottom w:val="nil"/>
              <w:right w:val="nil"/>
            </w:tcBorders>
            <w:vAlign w:val="center"/>
          </w:tcPr>
          <w:p w14:paraId="0566DF07" w14:textId="77777777" w:rsidR="0015426A" w:rsidRPr="002E607C" w:rsidRDefault="0015426A" w:rsidP="007E681C">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5686D15E" w14:textId="77777777" w:rsidR="0015426A" w:rsidRPr="002E607C" w:rsidRDefault="0015426A" w:rsidP="007E681C">
            <w:pPr>
              <w:ind w:right="6"/>
              <w:rPr>
                <w:rFonts w:eastAsia="Times New Roman" w:cs="Arial"/>
                <w:b/>
                <w:color w:val="4B5055"/>
                <w:sz w:val="6"/>
                <w:szCs w:val="6"/>
                <w:lang w:eastAsia="en-GB"/>
              </w:rPr>
            </w:pPr>
          </w:p>
        </w:tc>
      </w:tr>
      <w:tr w:rsidR="0015426A" w:rsidRPr="002E607C" w14:paraId="161E6F00" w14:textId="77777777" w:rsidTr="007E681C">
        <w:trPr>
          <w:trHeight w:val="397"/>
        </w:trPr>
        <w:tc>
          <w:tcPr>
            <w:tcW w:w="1928" w:type="dxa"/>
            <w:tcBorders>
              <w:top w:val="nil"/>
              <w:left w:val="nil"/>
              <w:bottom w:val="nil"/>
              <w:right w:val="nil"/>
            </w:tcBorders>
            <w:vAlign w:val="center"/>
          </w:tcPr>
          <w:p w14:paraId="5B0592D3" w14:textId="77777777" w:rsidR="0015426A" w:rsidRPr="002E607C" w:rsidRDefault="0015426A" w:rsidP="007E681C">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Pr="002E607C">
              <w:rPr>
                <w:rFonts w:eastAsia="Times New Roman" w:cs="Arial"/>
                <w:b/>
                <w:color w:val="4B5055"/>
                <w:sz w:val="16"/>
                <w:szCs w:val="20"/>
                <w:lang w:eastAsia="en-GB"/>
              </w:rPr>
              <w:t xml:space="preserve">Name </w:t>
            </w:r>
            <w:r w:rsidRPr="002E607C">
              <w:rPr>
                <w:rFonts w:eastAsia="Times New Roman" w:cs="Arial"/>
                <w:i/>
                <w:color w:val="4B5055"/>
                <w:sz w:val="16"/>
                <w:szCs w:val="20"/>
                <w:lang w:eastAsia="en-GB"/>
              </w:rPr>
              <w:t>(please print)</w:t>
            </w:r>
            <w:r w:rsidRPr="002E607C">
              <w:rPr>
                <w:rFonts w:eastAsia="Times New Roman" w:cs="Arial"/>
                <w:b/>
                <w:color w:val="4B5055"/>
                <w:sz w:val="16"/>
                <w:szCs w:val="20"/>
                <w:lang w:eastAsia="en-GB"/>
              </w:rPr>
              <w:t>:</w:t>
            </w:r>
          </w:p>
        </w:tc>
        <w:tc>
          <w:tcPr>
            <w:tcW w:w="6152" w:type="dxa"/>
            <w:tcBorders>
              <w:top w:val="nil"/>
              <w:left w:val="nil"/>
              <w:bottom w:val="nil"/>
              <w:right w:val="nil"/>
            </w:tcBorders>
            <w:shd w:val="clear" w:color="auto" w:fill="EDF1F3"/>
            <w:vAlign w:val="center"/>
          </w:tcPr>
          <w:p w14:paraId="7FDE8197" w14:textId="77777777" w:rsidR="0015426A" w:rsidRPr="002E607C" w:rsidRDefault="0015426A" w:rsidP="007E681C">
            <w:pPr>
              <w:ind w:left="-108" w:right="6"/>
              <w:rPr>
                <w:rFonts w:eastAsia="Times New Roman" w:cs="Arial"/>
                <w:b/>
                <w:color w:val="4B5055"/>
                <w:szCs w:val="20"/>
                <w:lang w:eastAsia="en-GB"/>
              </w:rPr>
            </w:pPr>
          </w:p>
        </w:tc>
      </w:tr>
      <w:tr w:rsidR="0015426A" w:rsidRPr="002E607C" w14:paraId="774044EA" w14:textId="77777777" w:rsidTr="007E681C">
        <w:trPr>
          <w:trHeight w:val="20"/>
        </w:trPr>
        <w:tc>
          <w:tcPr>
            <w:tcW w:w="1928" w:type="dxa"/>
            <w:tcBorders>
              <w:top w:val="nil"/>
              <w:left w:val="nil"/>
              <w:bottom w:val="nil"/>
              <w:right w:val="nil"/>
            </w:tcBorders>
            <w:vAlign w:val="center"/>
          </w:tcPr>
          <w:p w14:paraId="28951144" w14:textId="77777777" w:rsidR="0015426A" w:rsidRPr="002E607C" w:rsidRDefault="0015426A" w:rsidP="007E681C">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79C4355E" w14:textId="77777777" w:rsidR="0015426A" w:rsidRPr="002E607C" w:rsidRDefault="0015426A" w:rsidP="007E681C">
            <w:pPr>
              <w:ind w:right="6"/>
              <w:rPr>
                <w:rFonts w:eastAsia="Times New Roman" w:cs="Arial"/>
                <w:b/>
                <w:color w:val="4B5055"/>
                <w:sz w:val="6"/>
                <w:szCs w:val="6"/>
                <w:lang w:eastAsia="en-GB"/>
              </w:rPr>
            </w:pPr>
          </w:p>
        </w:tc>
      </w:tr>
      <w:tr w:rsidR="0015426A" w:rsidRPr="002E607C" w14:paraId="68CF7850" w14:textId="77777777" w:rsidTr="007E681C">
        <w:trPr>
          <w:trHeight w:val="397"/>
        </w:trPr>
        <w:tc>
          <w:tcPr>
            <w:tcW w:w="1928" w:type="dxa"/>
            <w:tcBorders>
              <w:top w:val="nil"/>
              <w:left w:val="nil"/>
              <w:bottom w:val="nil"/>
              <w:right w:val="nil"/>
            </w:tcBorders>
            <w:vAlign w:val="center"/>
          </w:tcPr>
          <w:p w14:paraId="77A0C941" w14:textId="77777777" w:rsidR="0015426A" w:rsidRPr="002E607C" w:rsidRDefault="0015426A" w:rsidP="007E681C">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Pr="002E607C">
              <w:rPr>
                <w:rFonts w:eastAsia="Times New Roman" w:cs="Arial"/>
                <w:b/>
                <w:color w:val="4B5055"/>
                <w:sz w:val="16"/>
                <w:szCs w:val="20"/>
                <w:lang w:eastAsia="en-GB"/>
              </w:rPr>
              <w:t>Date:</w:t>
            </w:r>
          </w:p>
        </w:tc>
        <w:tc>
          <w:tcPr>
            <w:tcW w:w="6152" w:type="dxa"/>
            <w:tcBorders>
              <w:top w:val="nil"/>
              <w:left w:val="nil"/>
              <w:bottom w:val="nil"/>
              <w:right w:val="nil"/>
            </w:tcBorders>
            <w:shd w:val="clear" w:color="auto" w:fill="EDF1F3"/>
            <w:vAlign w:val="center"/>
          </w:tcPr>
          <w:p w14:paraId="6E55B361" w14:textId="77777777" w:rsidR="0015426A" w:rsidRPr="002E607C" w:rsidRDefault="0015426A" w:rsidP="007E681C">
            <w:pPr>
              <w:ind w:left="-108" w:right="6"/>
              <w:rPr>
                <w:rFonts w:eastAsia="Times New Roman" w:cs="Arial"/>
                <w:b/>
                <w:color w:val="4B5055"/>
                <w:szCs w:val="20"/>
                <w:lang w:eastAsia="en-GB"/>
              </w:rPr>
            </w:pPr>
          </w:p>
        </w:tc>
      </w:tr>
    </w:tbl>
    <w:p w14:paraId="7A477A70" w14:textId="77777777" w:rsidR="0015426A" w:rsidRPr="002E607C" w:rsidRDefault="0015426A" w:rsidP="0015426A">
      <w:pPr>
        <w:ind w:right="6"/>
        <w:rPr>
          <w:rFonts w:eastAsia="Times New Roman" w:cs="Arial"/>
          <w:b/>
          <w:color w:val="4B5055"/>
          <w:sz w:val="6"/>
          <w:szCs w:val="10"/>
          <w:lang w:eastAsia="en-GB"/>
        </w:rPr>
      </w:pPr>
    </w:p>
    <w:tbl>
      <w:tblPr>
        <w:tblStyle w:val="TableGrid"/>
        <w:tblW w:w="8080" w:type="dxa"/>
        <w:tblInd w:w="612" w:type="dxa"/>
        <w:tblLook w:val="04A0" w:firstRow="1" w:lastRow="0" w:firstColumn="1" w:lastColumn="0" w:noHBand="0" w:noVBand="1"/>
      </w:tblPr>
      <w:tblGrid>
        <w:gridCol w:w="1928"/>
        <w:gridCol w:w="6152"/>
      </w:tblGrid>
      <w:tr w:rsidR="0015426A" w:rsidRPr="002E607C" w14:paraId="40841D57" w14:textId="77777777" w:rsidTr="007E681C">
        <w:trPr>
          <w:trHeight w:val="397"/>
        </w:trPr>
        <w:tc>
          <w:tcPr>
            <w:tcW w:w="1928" w:type="dxa"/>
            <w:tcBorders>
              <w:top w:val="nil"/>
              <w:left w:val="nil"/>
              <w:bottom w:val="nil"/>
              <w:right w:val="nil"/>
            </w:tcBorders>
            <w:vAlign w:val="center"/>
          </w:tcPr>
          <w:p w14:paraId="233111AD" w14:textId="77777777" w:rsidR="0015426A" w:rsidRPr="002E607C" w:rsidRDefault="0015426A" w:rsidP="007E681C">
            <w:pPr>
              <w:ind w:left="-108" w:right="6"/>
              <w:rPr>
                <w:rFonts w:eastAsia="Times New Roman" w:cs="Arial"/>
                <w:b/>
                <w:color w:val="4B5055"/>
                <w:szCs w:val="20"/>
                <w:lang w:eastAsia="en-GB"/>
              </w:rPr>
            </w:pPr>
            <w:r>
              <w:rPr>
                <w:rFonts w:eastAsia="Times New Roman" w:cs="Arial"/>
                <w:b/>
                <w:color w:val="4B5055"/>
                <w:sz w:val="16"/>
                <w:szCs w:val="20"/>
                <w:lang w:eastAsia="en-GB"/>
              </w:rPr>
              <w:t xml:space="preserve"> C</w:t>
            </w:r>
            <w:r w:rsidRPr="002E607C">
              <w:rPr>
                <w:rFonts w:eastAsia="Times New Roman" w:cs="Arial"/>
                <w:b/>
                <w:color w:val="4B5055"/>
                <w:sz w:val="16"/>
                <w:szCs w:val="20"/>
                <w:lang w:eastAsia="en-GB"/>
              </w:rPr>
              <w:t>apacity:</w:t>
            </w:r>
          </w:p>
        </w:tc>
        <w:tc>
          <w:tcPr>
            <w:tcW w:w="6152" w:type="dxa"/>
            <w:tcBorders>
              <w:top w:val="nil"/>
              <w:left w:val="nil"/>
              <w:bottom w:val="nil"/>
              <w:right w:val="nil"/>
            </w:tcBorders>
            <w:shd w:val="clear" w:color="auto" w:fill="EDF1F3"/>
            <w:vAlign w:val="center"/>
          </w:tcPr>
          <w:p w14:paraId="2C7FDE69" w14:textId="77777777" w:rsidR="0015426A" w:rsidRPr="002E607C" w:rsidRDefault="0015426A" w:rsidP="007E681C">
            <w:pPr>
              <w:ind w:left="-108" w:right="6"/>
              <w:rPr>
                <w:rFonts w:eastAsia="Times New Roman" w:cs="Arial"/>
                <w:b/>
                <w:color w:val="4B5055"/>
                <w:szCs w:val="20"/>
                <w:lang w:eastAsia="en-GB"/>
              </w:rPr>
            </w:pPr>
          </w:p>
        </w:tc>
      </w:tr>
      <w:tr w:rsidR="0015426A" w:rsidRPr="002E607C" w14:paraId="63672497" w14:textId="77777777" w:rsidTr="007E681C">
        <w:trPr>
          <w:trHeight w:val="20"/>
        </w:trPr>
        <w:tc>
          <w:tcPr>
            <w:tcW w:w="1928" w:type="dxa"/>
            <w:tcBorders>
              <w:top w:val="nil"/>
              <w:left w:val="nil"/>
              <w:bottom w:val="nil"/>
              <w:right w:val="nil"/>
            </w:tcBorders>
            <w:vAlign w:val="center"/>
          </w:tcPr>
          <w:p w14:paraId="2766591D" w14:textId="77777777" w:rsidR="0015426A" w:rsidRPr="002E607C" w:rsidRDefault="0015426A" w:rsidP="007E681C">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1C758474" w14:textId="77777777" w:rsidR="0015426A" w:rsidRPr="002E607C" w:rsidRDefault="0015426A" w:rsidP="007E681C">
            <w:pPr>
              <w:ind w:right="6"/>
              <w:rPr>
                <w:rFonts w:eastAsia="Times New Roman" w:cs="Arial"/>
                <w:b/>
                <w:color w:val="4B5055"/>
                <w:sz w:val="6"/>
                <w:szCs w:val="6"/>
                <w:lang w:eastAsia="en-GB"/>
              </w:rPr>
            </w:pPr>
          </w:p>
        </w:tc>
      </w:tr>
      <w:tr w:rsidR="0015426A" w:rsidRPr="002E607C" w14:paraId="3F3EA4AF" w14:textId="77777777" w:rsidTr="007E681C">
        <w:trPr>
          <w:trHeight w:val="397"/>
        </w:trPr>
        <w:tc>
          <w:tcPr>
            <w:tcW w:w="1928" w:type="dxa"/>
            <w:tcBorders>
              <w:top w:val="nil"/>
              <w:left w:val="nil"/>
              <w:bottom w:val="nil"/>
              <w:right w:val="nil"/>
            </w:tcBorders>
            <w:vAlign w:val="center"/>
          </w:tcPr>
          <w:p w14:paraId="06F39584" w14:textId="77777777" w:rsidR="0015426A" w:rsidRPr="002E607C" w:rsidRDefault="0015426A" w:rsidP="007E681C">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Pr="002E607C">
              <w:rPr>
                <w:rFonts w:eastAsia="Times New Roman" w:cs="Arial"/>
                <w:b/>
                <w:color w:val="4B5055"/>
                <w:sz w:val="16"/>
                <w:szCs w:val="20"/>
                <w:lang w:eastAsia="en-GB"/>
              </w:rPr>
              <w:t xml:space="preserve">Organisation: </w:t>
            </w:r>
          </w:p>
        </w:tc>
        <w:tc>
          <w:tcPr>
            <w:tcW w:w="6152" w:type="dxa"/>
            <w:tcBorders>
              <w:top w:val="nil"/>
              <w:left w:val="nil"/>
              <w:bottom w:val="nil"/>
              <w:right w:val="nil"/>
            </w:tcBorders>
            <w:shd w:val="clear" w:color="auto" w:fill="EDF1F3"/>
            <w:vAlign w:val="center"/>
          </w:tcPr>
          <w:p w14:paraId="49BBA891" w14:textId="77777777" w:rsidR="0015426A" w:rsidRPr="002E607C" w:rsidRDefault="0015426A" w:rsidP="007E681C">
            <w:pPr>
              <w:ind w:left="-108" w:right="6"/>
              <w:rPr>
                <w:rFonts w:eastAsia="Times New Roman" w:cs="Arial"/>
                <w:b/>
                <w:color w:val="4B5055"/>
                <w:szCs w:val="20"/>
                <w:lang w:eastAsia="en-GB"/>
              </w:rPr>
            </w:pPr>
          </w:p>
        </w:tc>
      </w:tr>
      <w:tr w:rsidR="0015426A" w:rsidRPr="002E607C" w14:paraId="14F79048" w14:textId="77777777" w:rsidTr="007E681C">
        <w:trPr>
          <w:trHeight w:val="20"/>
        </w:trPr>
        <w:tc>
          <w:tcPr>
            <w:tcW w:w="1928" w:type="dxa"/>
            <w:tcBorders>
              <w:top w:val="nil"/>
              <w:left w:val="nil"/>
              <w:bottom w:val="nil"/>
              <w:right w:val="nil"/>
            </w:tcBorders>
            <w:vAlign w:val="center"/>
          </w:tcPr>
          <w:p w14:paraId="61409787" w14:textId="77777777" w:rsidR="0015426A" w:rsidRPr="002E607C" w:rsidRDefault="0015426A" w:rsidP="007E681C">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0601FA9A" w14:textId="77777777" w:rsidR="0015426A" w:rsidRPr="002E607C" w:rsidRDefault="0015426A" w:rsidP="007E681C">
            <w:pPr>
              <w:ind w:right="6"/>
              <w:rPr>
                <w:rFonts w:eastAsia="Times New Roman" w:cs="Arial"/>
                <w:b/>
                <w:color w:val="4B5055"/>
                <w:sz w:val="6"/>
                <w:szCs w:val="6"/>
                <w:lang w:eastAsia="en-GB"/>
              </w:rPr>
            </w:pPr>
          </w:p>
        </w:tc>
      </w:tr>
      <w:tr w:rsidR="0015426A" w:rsidRPr="002E607C" w14:paraId="2085620D" w14:textId="77777777" w:rsidTr="007E681C">
        <w:trPr>
          <w:trHeight w:val="850"/>
        </w:trPr>
        <w:tc>
          <w:tcPr>
            <w:tcW w:w="1928" w:type="dxa"/>
            <w:tcBorders>
              <w:top w:val="nil"/>
              <w:left w:val="nil"/>
              <w:bottom w:val="nil"/>
              <w:right w:val="nil"/>
            </w:tcBorders>
          </w:tcPr>
          <w:p w14:paraId="7866E5AE" w14:textId="77777777" w:rsidR="0015426A" w:rsidRPr="002E607C" w:rsidRDefault="0015426A" w:rsidP="007E681C">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Pr="002E607C">
              <w:rPr>
                <w:rFonts w:eastAsia="Times New Roman" w:cs="Arial"/>
                <w:b/>
                <w:color w:val="4B5055"/>
                <w:sz w:val="16"/>
                <w:szCs w:val="20"/>
                <w:lang w:eastAsia="en-GB"/>
              </w:rPr>
              <w:t>Address:</w:t>
            </w:r>
          </w:p>
        </w:tc>
        <w:tc>
          <w:tcPr>
            <w:tcW w:w="6152" w:type="dxa"/>
            <w:tcBorders>
              <w:top w:val="nil"/>
              <w:left w:val="nil"/>
              <w:bottom w:val="nil"/>
              <w:right w:val="nil"/>
            </w:tcBorders>
            <w:shd w:val="clear" w:color="auto" w:fill="EDF1F3"/>
          </w:tcPr>
          <w:p w14:paraId="1E864803" w14:textId="77777777" w:rsidR="0015426A" w:rsidRPr="002E607C" w:rsidRDefault="0015426A" w:rsidP="007E681C">
            <w:pPr>
              <w:ind w:left="-108" w:right="6"/>
              <w:rPr>
                <w:rFonts w:eastAsia="Times New Roman" w:cs="Arial"/>
                <w:b/>
                <w:color w:val="4B5055"/>
                <w:szCs w:val="20"/>
                <w:lang w:eastAsia="en-GB"/>
              </w:rPr>
            </w:pPr>
          </w:p>
        </w:tc>
      </w:tr>
      <w:tr w:rsidR="0015426A" w:rsidRPr="002E607C" w14:paraId="052D8128" w14:textId="77777777" w:rsidTr="007E681C">
        <w:trPr>
          <w:trHeight w:val="20"/>
        </w:trPr>
        <w:tc>
          <w:tcPr>
            <w:tcW w:w="1928" w:type="dxa"/>
            <w:tcBorders>
              <w:top w:val="nil"/>
              <w:left w:val="nil"/>
              <w:bottom w:val="nil"/>
              <w:right w:val="nil"/>
            </w:tcBorders>
            <w:vAlign w:val="center"/>
          </w:tcPr>
          <w:p w14:paraId="380F40B9" w14:textId="4B9AE08C" w:rsidR="0015426A" w:rsidRPr="002E607C" w:rsidRDefault="0015426A" w:rsidP="007E681C">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3C32D54B" w14:textId="77777777" w:rsidR="0015426A" w:rsidRPr="002E607C" w:rsidRDefault="0015426A" w:rsidP="007E681C">
            <w:pPr>
              <w:ind w:right="6"/>
              <w:rPr>
                <w:rFonts w:eastAsia="Times New Roman" w:cs="Arial"/>
                <w:b/>
                <w:color w:val="4B5055"/>
                <w:sz w:val="6"/>
                <w:szCs w:val="6"/>
                <w:lang w:eastAsia="en-GB"/>
              </w:rPr>
            </w:pPr>
          </w:p>
        </w:tc>
      </w:tr>
      <w:tr w:rsidR="0015426A" w:rsidRPr="002E607C" w14:paraId="0715AC92" w14:textId="77777777" w:rsidTr="007E681C">
        <w:trPr>
          <w:trHeight w:val="397"/>
        </w:trPr>
        <w:tc>
          <w:tcPr>
            <w:tcW w:w="1928" w:type="dxa"/>
            <w:tcBorders>
              <w:top w:val="nil"/>
              <w:left w:val="nil"/>
              <w:bottom w:val="nil"/>
              <w:right w:val="nil"/>
            </w:tcBorders>
            <w:vAlign w:val="center"/>
          </w:tcPr>
          <w:p w14:paraId="3DC08604" w14:textId="77777777" w:rsidR="0015426A" w:rsidRPr="002E607C" w:rsidRDefault="0015426A" w:rsidP="007E681C">
            <w:pPr>
              <w:ind w:left="-108" w:right="6"/>
              <w:rPr>
                <w:rFonts w:eastAsia="Times New Roman" w:cs="Arial"/>
                <w:b/>
                <w:color w:val="4B5055"/>
                <w:szCs w:val="20"/>
                <w:lang w:eastAsia="en-GB"/>
              </w:rPr>
            </w:pPr>
            <w:r w:rsidRPr="002E607C">
              <w:rPr>
                <w:rFonts w:eastAsia="Times New Roman" w:cs="Arial"/>
                <w:b/>
                <w:color w:val="4B5055"/>
                <w:sz w:val="16"/>
                <w:szCs w:val="20"/>
                <w:lang w:eastAsia="en-GB"/>
              </w:rPr>
              <w:t>Telephone number:</w:t>
            </w:r>
          </w:p>
        </w:tc>
        <w:tc>
          <w:tcPr>
            <w:tcW w:w="6152" w:type="dxa"/>
            <w:tcBorders>
              <w:top w:val="nil"/>
              <w:left w:val="nil"/>
              <w:bottom w:val="nil"/>
              <w:right w:val="nil"/>
            </w:tcBorders>
            <w:shd w:val="clear" w:color="auto" w:fill="EDF1F3"/>
            <w:vAlign w:val="center"/>
          </w:tcPr>
          <w:p w14:paraId="1DE220EB" w14:textId="77777777" w:rsidR="0015426A" w:rsidRPr="002E607C" w:rsidRDefault="0015426A" w:rsidP="007E681C">
            <w:pPr>
              <w:ind w:left="-108" w:right="6"/>
              <w:rPr>
                <w:rFonts w:eastAsia="Times New Roman" w:cs="Arial"/>
                <w:b/>
                <w:color w:val="4B5055"/>
                <w:szCs w:val="20"/>
                <w:lang w:eastAsia="en-GB"/>
              </w:rPr>
            </w:pPr>
          </w:p>
        </w:tc>
      </w:tr>
    </w:tbl>
    <w:p w14:paraId="6589FE4E" w14:textId="77777777" w:rsidR="0015426A" w:rsidRPr="002E607C" w:rsidRDefault="0015426A" w:rsidP="0015426A">
      <w:pPr>
        <w:ind w:left="1224" w:right="6"/>
        <w:rPr>
          <w:rFonts w:eastAsia="Times New Roman" w:cs="Arial"/>
          <w:b/>
          <w:color w:val="4B5055"/>
          <w:sz w:val="10"/>
          <w:szCs w:val="10"/>
          <w:lang w:eastAsia="en-GB"/>
        </w:rPr>
      </w:pPr>
    </w:p>
    <w:p w14:paraId="61B81B69" w14:textId="77777777" w:rsidR="0015426A" w:rsidRPr="002E607C" w:rsidRDefault="0015426A" w:rsidP="0015426A">
      <w:pPr>
        <w:widowControl w:val="0"/>
        <w:tabs>
          <w:tab w:val="left" w:pos="284"/>
        </w:tabs>
        <w:spacing w:after="60"/>
        <w:ind w:left="720" w:right="-23" w:hanging="720"/>
        <w:rPr>
          <w:rFonts w:eastAsia="Times New Roman" w:cs="Arial"/>
          <w:color w:val="4B5055"/>
          <w:sz w:val="16"/>
          <w:szCs w:val="16"/>
          <w:lang w:eastAsia="en-GB"/>
        </w:rPr>
      </w:pPr>
    </w:p>
    <w:p w14:paraId="35A31CDA" w14:textId="24230198" w:rsidR="0015426A" w:rsidRPr="002E607C" w:rsidRDefault="0015426A" w:rsidP="0015426A">
      <w:pPr>
        <w:widowControl w:val="0"/>
        <w:tabs>
          <w:tab w:val="left" w:pos="284"/>
        </w:tabs>
        <w:spacing w:after="60"/>
        <w:ind w:left="284" w:right="-23" w:hanging="284"/>
        <w:rPr>
          <w:rFonts w:eastAsia="Times New Roman" w:cs="Arial"/>
          <w:color w:val="4B5055"/>
          <w:sz w:val="16"/>
          <w:szCs w:val="16"/>
          <w:lang w:eastAsia="en-GB"/>
        </w:rPr>
      </w:pPr>
      <w:r>
        <w:rPr>
          <w:rFonts w:eastAsia="Times New Roman" w:cs="Arial"/>
          <w:color w:val="4B5055"/>
          <w:sz w:val="16"/>
          <w:szCs w:val="16"/>
          <w:lang w:eastAsia="en-GB"/>
        </w:rPr>
        <w:tab/>
      </w:r>
    </w:p>
    <w:p w14:paraId="72E80A9D" w14:textId="77777777" w:rsidR="0015426A" w:rsidRPr="002E607C" w:rsidRDefault="0015426A" w:rsidP="0015426A">
      <w:pPr>
        <w:widowControl w:val="0"/>
        <w:tabs>
          <w:tab w:val="left" w:pos="440"/>
        </w:tabs>
        <w:ind w:left="709" w:right="-2"/>
        <w:rPr>
          <w:rFonts w:eastAsia="Times New Roman" w:cs="Arial"/>
          <w:i/>
          <w:color w:val="4B5055"/>
          <w:sz w:val="16"/>
          <w:szCs w:val="16"/>
          <w:lang w:eastAsia="en-GB"/>
        </w:rPr>
      </w:pPr>
      <w:r>
        <w:rPr>
          <w:rFonts w:eastAsia="Times New Roman" w:cs="Arial"/>
          <w:i/>
          <w:color w:val="4B5055"/>
          <w:sz w:val="16"/>
          <w:szCs w:val="16"/>
          <w:lang w:eastAsia="en-GB"/>
        </w:rPr>
        <w:lastRenderedPageBreak/>
        <w:tab/>
      </w:r>
      <w:r w:rsidRPr="00BD5821">
        <w:rPr>
          <w:rFonts w:eastAsia="Times New Roman" w:cs="Arial"/>
          <w:i/>
          <w:color w:val="4B5055"/>
          <w:sz w:val="16"/>
          <w:szCs w:val="16"/>
          <w:lang w:eastAsia="en-GB"/>
        </w:rPr>
        <w:t xml:space="preserve">Bedell </w:t>
      </w:r>
      <w:r>
        <w:rPr>
          <w:rFonts w:eastAsia="Times New Roman" w:cs="Arial"/>
          <w:i/>
          <w:color w:val="4B5055"/>
          <w:sz w:val="16"/>
          <w:szCs w:val="16"/>
          <w:lang w:eastAsia="en-GB"/>
        </w:rPr>
        <w:t>Cristin is an organisation of separate legal practices and entities comprising of partnership and corporate form, each established to provide legal and/or professional services under the Bedell Cristin name from the various locations in which it is based.</w:t>
      </w:r>
    </w:p>
    <w:p w14:paraId="5703B2E0" w14:textId="77777777" w:rsidR="0015426A" w:rsidRPr="002E607C" w:rsidRDefault="0015426A" w:rsidP="001E105B">
      <w:pPr>
        <w:widowControl w:val="0"/>
        <w:ind w:right="-22"/>
        <w:jc w:val="both"/>
        <w:rPr>
          <w:rFonts w:eastAsia="Times New Roman" w:cs="Arial"/>
          <w:color w:val="4B5055"/>
          <w:sz w:val="16"/>
          <w:szCs w:val="16"/>
          <w:lang w:eastAsia="en-GB"/>
        </w:rPr>
      </w:pPr>
    </w:p>
    <w:p w14:paraId="486E0EBF" w14:textId="77777777" w:rsidR="0015426A" w:rsidRDefault="0015426A" w:rsidP="0015426A">
      <w:pPr>
        <w:pStyle w:val="Heading2"/>
        <w:numPr>
          <w:ilvl w:val="0"/>
          <w:numId w:val="0"/>
        </w:numPr>
        <w:ind w:left="709"/>
      </w:pPr>
      <w:r w:rsidRPr="006B4979">
        <w:t>*CERTIFICATION</w:t>
      </w:r>
    </w:p>
    <w:p w14:paraId="41388350" w14:textId="77777777" w:rsidR="0015426A" w:rsidRPr="002E607C" w:rsidRDefault="0015426A" w:rsidP="0015426A">
      <w:pPr>
        <w:ind w:left="709" w:right="6"/>
        <w:rPr>
          <w:rFonts w:eastAsia="Times New Roman" w:cs="Arial"/>
          <w:b/>
          <w:color w:val="4B5055"/>
          <w:sz w:val="16"/>
          <w:szCs w:val="16"/>
          <w:lang w:eastAsia="en-GB"/>
        </w:rPr>
      </w:pPr>
      <w:r w:rsidRPr="002E607C">
        <w:rPr>
          <w:rFonts w:eastAsia="Times New Roman" w:cs="Arial"/>
          <w:b/>
          <w:color w:val="4B5055"/>
          <w:sz w:val="16"/>
          <w:szCs w:val="16"/>
          <w:lang w:eastAsia="en-GB"/>
        </w:rPr>
        <w:t>When providing any copy documents these must be certified by a third party who is subject to professional rules of conduct. Suitable certifiers include:</w:t>
      </w:r>
    </w:p>
    <w:p w14:paraId="30126A4E" w14:textId="77777777" w:rsidR="0015426A" w:rsidRPr="002E607C" w:rsidRDefault="0015426A" w:rsidP="0015426A">
      <w:pPr>
        <w:ind w:left="709" w:right="6"/>
        <w:rPr>
          <w:rFonts w:eastAsia="Times New Roman" w:cs="Arial"/>
          <w:color w:val="4B5055"/>
          <w:sz w:val="6"/>
          <w:szCs w:val="6"/>
          <w:lang w:eastAsia="en-GB"/>
        </w:rPr>
      </w:pPr>
    </w:p>
    <w:p w14:paraId="4D850ECC" w14:textId="77777777" w:rsidR="0015426A" w:rsidRPr="002E607C" w:rsidRDefault="0015426A" w:rsidP="0015426A">
      <w:pPr>
        <w:numPr>
          <w:ilvl w:val="0"/>
          <w:numId w:val="19"/>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 lawyer, notary public, actuary or accountant who is a member of a relevant professional body</w:t>
      </w:r>
    </w:p>
    <w:p w14:paraId="0495877F" w14:textId="77777777" w:rsidR="0015426A" w:rsidRPr="002E607C" w:rsidRDefault="0015426A" w:rsidP="0015426A">
      <w:pPr>
        <w:numPr>
          <w:ilvl w:val="0"/>
          <w:numId w:val="19"/>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 member of the judiciary or a senior civil servant</w:t>
      </w:r>
    </w:p>
    <w:p w14:paraId="777BCF60" w14:textId="77777777" w:rsidR="0015426A" w:rsidRPr="002E607C" w:rsidRDefault="0015426A" w:rsidP="0015426A">
      <w:pPr>
        <w:numPr>
          <w:ilvl w:val="0"/>
          <w:numId w:val="19"/>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 serving police or customs officer</w:t>
      </w:r>
    </w:p>
    <w:p w14:paraId="63CF9793" w14:textId="77777777" w:rsidR="0015426A" w:rsidRPr="00633AAE" w:rsidRDefault="0015426A" w:rsidP="0015426A">
      <w:pPr>
        <w:numPr>
          <w:ilvl w:val="0"/>
          <w:numId w:val="19"/>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an officer of an embassy, consulate or high commission of the country or territory of issue of documentary evidence of identity</w:t>
      </w:r>
    </w:p>
    <w:p w14:paraId="2DF6CC6D" w14:textId="77777777" w:rsidR="0015426A" w:rsidRPr="002E607C" w:rsidRDefault="0015426A" w:rsidP="0015426A">
      <w:pPr>
        <w:numPr>
          <w:ilvl w:val="0"/>
          <w:numId w:val="19"/>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 director, officer or manager of a regulated financial services business in an equivalent** jurisdiction.</w:t>
      </w:r>
    </w:p>
    <w:p w14:paraId="700D4C42" w14:textId="77777777" w:rsidR="0015426A" w:rsidRPr="002E607C" w:rsidRDefault="0015426A" w:rsidP="0015426A">
      <w:pPr>
        <w:ind w:left="709" w:right="6"/>
        <w:rPr>
          <w:rFonts w:eastAsia="Times New Roman" w:cs="Arial"/>
          <w:color w:val="4B5055"/>
          <w:sz w:val="16"/>
          <w:szCs w:val="16"/>
          <w:lang w:eastAsia="en-GB"/>
        </w:rPr>
      </w:pPr>
    </w:p>
    <w:p w14:paraId="493377F0" w14:textId="77777777" w:rsidR="0015426A" w:rsidRPr="002E607C" w:rsidRDefault="0015426A" w:rsidP="0015426A">
      <w:pPr>
        <w:ind w:right="6"/>
        <w:rPr>
          <w:rFonts w:eastAsia="Times New Roman" w:cs="Arial"/>
          <w:color w:val="4B5055"/>
          <w:sz w:val="16"/>
          <w:szCs w:val="16"/>
          <w:lang w:eastAsia="en-GB"/>
        </w:rPr>
      </w:pPr>
    </w:p>
    <w:p w14:paraId="568D04AF" w14:textId="77777777" w:rsidR="0015426A" w:rsidRPr="002E607C" w:rsidRDefault="0015426A" w:rsidP="0015426A">
      <w:pPr>
        <w:ind w:left="709" w:right="6"/>
        <w:rPr>
          <w:rFonts w:eastAsia="Times New Roman" w:cs="Arial"/>
          <w:b/>
          <w:color w:val="4B5055"/>
          <w:sz w:val="16"/>
          <w:szCs w:val="16"/>
          <w:lang w:eastAsia="en-GB"/>
        </w:rPr>
      </w:pPr>
      <w:r w:rsidRPr="002E607C">
        <w:rPr>
          <w:rFonts w:eastAsia="Times New Roman" w:cs="Arial"/>
          <w:b/>
          <w:color w:val="4B5055"/>
          <w:sz w:val="16"/>
          <w:szCs w:val="16"/>
          <w:lang w:eastAsia="en-GB"/>
        </w:rPr>
        <w:t>Please ensure the required wording for the certification is replicated onto the photocopy that is certified as follows:</w:t>
      </w:r>
    </w:p>
    <w:p w14:paraId="7AF986E3" w14:textId="77777777" w:rsidR="0015426A" w:rsidRPr="002E607C" w:rsidRDefault="0015426A" w:rsidP="0015426A">
      <w:pPr>
        <w:ind w:left="709" w:right="6"/>
        <w:rPr>
          <w:rFonts w:eastAsia="Times New Roman" w:cs="Arial"/>
          <w:color w:val="4B5055"/>
          <w:sz w:val="6"/>
          <w:szCs w:val="6"/>
          <w:lang w:eastAsia="en-GB"/>
        </w:rPr>
      </w:pPr>
    </w:p>
    <w:tbl>
      <w:tblPr>
        <w:tblW w:w="8080" w:type="dxa"/>
        <w:tblInd w:w="8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080"/>
      </w:tblGrid>
      <w:tr w:rsidR="0015426A" w:rsidRPr="002E607C" w14:paraId="1BBDE2EC" w14:textId="77777777" w:rsidTr="007E681C">
        <w:tc>
          <w:tcPr>
            <w:tcW w:w="8080" w:type="dxa"/>
            <w:shd w:val="clear" w:color="auto" w:fill="auto"/>
          </w:tcPr>
          <w:p w14:paraId="51B8A016" w14:textId="77777777" w:rsidR="0015426A" w:rsidRPr="004B13E6" w:rsidRDefault="0015426A" w:rsidP="007E681C">
            <w:pPr>
              <w:ind w:right="6"/>
              <w:rPr>
                <w:rFonts w:cs="Arial"/>
                <w:color w:val="4B5055"/>
                <w:sz w:val="16"/>
                <w:szCs w:val="16"/>
              </w:rPr>
            </w:pPr>
            <w:r w:rsidRPr="004B13E6">
              <w:rPr>
                <w:rFonts w:cs="Arial"/>
                <w:color w:val="4B5055"/>
                <w:sz w:val="16"/>
                <w:szCs w:val="16"/>
              </w:rPr>
              <w:t>"I certify that I have seen the original document and that this extract of that document is an accurate copy.</w:t>
            </w:r>
          </w:p>
          <w:p w14:paraId="32E23BF1" w14:textId="77777777" w:rsidR="0015426A" w:rsidRPr="004B13E6" w:rsidRDefault="0015426A" w:rsidP="007E681C">
            <w:pPr>
              <w:ind w:right="6"/>
              <w:rPr>
                <w:rFonts w:cs="Arial"/>
                <w:color w:val="4B5055"/>
                <w:sz w:val="16"/>
                <w:szCs w:val="16"/>
              </w:rPr>
            </w:pPr>
            <w:r w:rsidRPr="004B13E6">
              <w:rPr>
                <w:rFonts w:cs="Arial"/>
                <w:color w:val="4B5055"/>
                <w:sz w:val="16"/>
                <w:szCs w:val="16"/>
              </w:rPr>
              <w:t>[Signature of certifier]</w:t>
            </w:r>
          </w:p>
          <w:p w14:paraId="2C225F20" w14:textId="77777777" w:rsidR="0015426A" w:rsidRPr="004B13E6" w:rsidRDefault="0015426A" w:rsidP="007E681C">
            <w:pPr>
              <w:ind w:right="6"/>
              <w:rPr>
                <w:rFonts w:cs="Arial"/>
                <w:color w:val="4B5055"/>
                <w:sz w:val="16"/>
                <w:szCs w:val="16"/>
              </w:rPr>
            </w:pPr>
            <w:r w:rsidRPr="004B13E6">
              <w:rPr>
                <w:rFonts w:cs="Arial"/>
                <w:color w:val="4B5055"/>
                <w:sz w:val="16"/>
                <w:szCs w:val="16"/>
              </w:rPr>
              <w:t>[Name in block capitals]</w:t>
            </w:r>
          </w:p>
          <w:p w14:paraId="3DA8088C" w14:textId="77777777" w:rsidR="0015426A" w:rsidRPr="004B13E6" w:rsidRDefault="0015426A" w:rsidP="007E681C">
            <w:pPr>
              <w:ind w:right="6"/>
              <w:rPr>
                <w:rFonts w:cs="Arial"/>
                <w:color w:val="4B5055"/>
                <w:sz w:val="16"/>
                <w:szCs w:val="16"/>
              </w:rPr>
            </w:pPr>
            <w:r w:rsidRPr="004B13E6">
              <w:rPr>
                <w:rFonts w:cs="Arial"/>
                <w:color w:val="4B5055"/>
                <w:sz w:val="16"/>
                <w:szCs w:val="16"/>
              </w:rPr>
              <w:t>[Professional capacity]</w:t>
            </w:r>
          </w:p>
          <w:p w14:paraId="725CA5FE" w14:textId="77777777" w:rsidR="0015426A" w:rsidRPr="004B13E6" w:rsidRDefault="0015426A" w:rsidP="007E681C">
            <w:pPr>
              <w:ind w:right="6"/>
              <w:rPr>
                <w:rFonts w:cs="Arial"/>
                <w:color w:val="4B5055"/>
                <w:sz w:val="16"/>
                <w:szCs w:val="16"/>
              </w:rPr>
            </w:pPr>
            <w:r w:rsidRPr="004B13E6">
              <w:rPr>
                <w:rFonts w:cs="Arial"/>
                <w:color w:val="4B5055"/>
                <w:sz w:val="16"/>
                <w:szCs w:val="16"/>
              </w:rPr>
              <w:t>[Organisation]</w:t>
            </w:r>
          </w:p>
          <w:p w14:paraId="6758F7E2" w14:textId="77777777" w:rsidR="0015426A" w:rsidRPr="004B13E6" w:rsidRDefault="0015426A" w:rsidP="007E681C">
            <w:pPr>
              <w:ind w:right="6"/>
              <w:rPr>
                <w:rFonts w:cs="Arial"/>
                <w:color w:val="4B5055"/>
                <w:sz w:val="16"/>
                <w:szCs w:val="16"/>
              </w:rPr>
            </w:pPr>
            <w:r w:rsidRPr="004B13E6">
              <w:rPr>
                <w:rFonts w:cs="Arial"/>
                <w:color w:val="4B5055"/>
                <w:sz w:val="16"/>
                <w:szCs w:val="16"/>
              </w:rPr>
              <w:t>[Address]</w:t>
            </w:r>
          </w:p>
          <w:p w14:paraId="5B2A879F" w14:textId="77777777" w:rsidR="0015426A" w:rsidRPr="004B13E6" w:rsidRDefault="0015426A" w:rsidP="007E681C">
            <w:pPr>
              <w:ind w:right="6"/>
              <w:rPr>
                <w:rFonts w:cs="Arial"/>
                <w:color w:val="4B5055"/>
                <w:sz w:val="16"/>
                <w:szCs w:val="16"/>
              </w:rPr>
            </w:pPr>
            <w:r w:rsidRPr="004B13E6">
              <w:rPr>
                <w:rFonts w:cs="Arial"/>
                <w:color w:val="4B5055"/>
                <w:sz w:val="16"/>
                <w:szCs w:val="16"/>
              </w:rPr>
              <w:t xml:space="preserve">[Telephone  number] </w:t>
            </w:r>
          </w:p>
          <w:p w14:paraId="09A1B588" w14:textId="77777777" w:rsidR="0015426A" w:rsidRPr="004B13E6" w:rsidRDefault="0015426A" w:rsidP="007E681C">
            <w:pPr>
              <w:ind w:right="6"/>
              <w:rPr>
                <w:rFonts w:cs="Arial"/>
                <w:color w:val="4B5055"/>
                <w:sz w:val="16"/>
                <w:szCs w:val="16"/>
              </w:rPr>
            </w:pPr>
            <w:r w:rsidRPr="004B13E6">
              <w:rPr>
                <w:rFonts w:cs="Arial"/>
                <w:color w:val="4B5055"/>
                <w:sz w:val="16"/>
                <w:szCs w:val="16"/>
              </w:rPr>
              <w:t>[Date]"</w:t>
            </w:r>
          </w:p>
        </w:tc>
      </w:tr>
    </w:tbl>
    <w:p w14:paraId="0AC72D12" w14:textId="6C6D917C" w:rsidR="0015426A" w:rsidRDefault="0015426A" w:rsidP="00B538FE">
      <w:pPr>
        <w:ind w:right="-1"/>
        <w:rPr>
          <w:lang w:val="fr-FR"/>
        </w:rPr>
      </w:pPr>
    </w:p>
    <w:p w14:paraId="59C46E60" w14:textId="77777777" w:rsidR="0015426A" w:rsidRPr="00B8786C" w:rsidRDefault="0015426A" w:rsidP="0015426A">
      <w:pPr>
        <w:pStyle w:val="Heading1"/>
        <w:numPr>
          <w:ilvl w:val="0"/>
          <w:numId w:val="0"/>
        </w:numPr>
        <w:ind w:left="709"/>
        <w:rPr>
          <w:color w:val="000000" w:themeColor="text1"/>
        </w:rPr>
      </w:pPr>
      <w:r w:rsidRPr="00B8786C">
        <w:rPr>
          <w:rStyle w:val="Hyperlink"/>
          <w:color w:val="000000" w:themeColor="text1"/>
          <w:sz w:val="16"/>
          <w:u w:val="none"/>
          <w:lang w:eastAsia="en-GB"/>
        </w:rPr>
        <w:t xml:space="preserve">** </w:t>
      </w:r>
      <w:r w:rsidRPr="00B8786C">
        <w:rPr>
          <w:color w:val="000000" w:themeColor="text1"/>
        </w:rPr>
        <w:t>EQUIVALENT JURISDICTIONS</w:t>
      </w:r>
    </w:p>
    <w:p w14:paraId="5FCB4A9D" w14:textId="77777777" w:rsidR="0015426A" w:rsidRPr="00563C4D" w:rsidRDefault="0015426A" w:rsidP="0015426A">
      <w:pPr>
        <w:ind w:left="709"/>
        <w:rPr>
          <w:sz w:val="16"/>
        </w:rPr>
      </w:pPr>
      <w:r w:rsidRPr="00633AAE">
        <w:rPr>
          <w:color w:val="595959" w:themeColor="text1" w:themeTint="A6"/>
          <w:sz w:val="16"/>
        </w:rPr>
        <w:t>Please see links below to the websites of the relevant regulator:</w:t>
      </w:r>
    </w:p>
    <w:p w14:paraId="14FA5EE6" w14:textId="77777777" w:rsidR="0015426A" w:rsidRDefault="0015426A" w:rsidP="0015426A">
      <w:pPr>
        <w:ind w:left="709"/>
        <w:rPr>
          <w:sz w:val="16"/>
        </w:rPr>
      </w:pPr>
    </w:p>
    <w:p w14:paraId="64176CAD" w14:textId="77777777" w:rsidR="0015426A" w:rsidRPr="00563C4D" w:rsidRDefault="0015426A" w:rsidP="0015426A">
      <w:pPr>
        <w:ind w:left="709"/>
        <w:rPr>
          <w:sz w:val="16"/>
        </w:rPr>
      </w:pPr>
      <w:r w:rsidRPr="00633AAE">
        <w:rPr>
          <w:color w:val="595959" w:themeColor="text1" w:themeTint="A6"/>
          <w:sz w:val="16"/>
        </w:rPr>
        <w:t xml:space="preserve">GFSC Handbook on Countering Financial Crime and Terrorist Financing at </w:t>
      </w:r>
      <w:hyperlink r:id="rId7" w:history="1">
        <w:r w:rsidRPr="00A02C5D">
          <w:rPr>
            <w:rStyle w:val="Hyperlink"/>
            <w:sz w:val="16"/>
          </w:rPr>
          <w:t>https://www.gfsc.gg</w:t>
        </w:r>
      </w:hyperlink>
    </w:p>
    <w:p w14:paraId="71B121DB" w14:textId="77777777" w:rsidR="0015426A" w:rsidRPr="00563C4D" w:rsidRDefault="0015426A" w:rsidP="0015426A">
      <w:pPr>
        <w:ind w:left="709"/>
        <w:rPr>
          <w:sz w:val="16"/>
        </w:rPr>
      </w:pPr>
      <w:r w:rsidRPr="00633AAE">
        <w:rPr>
          <w:color w:val="595959" w:themeColor="text1" w:themeTint="A6"/>
          <w:sz w:val="16"/>
        </w:rPr>
        <w:t xml:space="preserve">JFSC AML/CFT Handbook at </w:t>
      </w:r>
      <w:hyperlink r:id="rId8" w:history="1">
        <w:r w:rsidRPr="00A02C5D">
          <w:rPr>
            <w:rStyle w:val="Hyperlink"/>
            <w:sz w:val="16"/>
          </w:rPr>
          <w:t>https://www.jerseyfsc.org</w:t>
        </w:r>
      </w:hyperlink>
      <w:r>
        <w:rPr>
          <w:rStyle w:val="Hyperlink"/>
          <w:sz w:val="16"/>
        </w:rPr>
        <w:t xml:space="preserve"> </w:t>
      </w:r>
      <w:r w:rsidRPr="00633AAE">
        <w:rPr>
          <w:color w:val="595959" w:themeColor="text1" w:themeTint="A6"/>
          <w:sz w:val="16"/>
        </w:rPr>
        <w:t>(also applicable for Cayman)</w:t>
      </w:r>
    </w:p>
    <w:p w14:paraId="336CB5D0" w14:textId="77777777" w:rsidR="0015426A" w:rsidRPr="00563C4D" w:rsidRDefault="0015426A" w:rsidP="0015426A">
      <w:pPr>
        <w:ind w:left="709"/>
        <w:rPr>
          <w:sz w:val="16"/>
        </w:rPr>
      </w:pPr>
      <w:r w:rsidRPr="00633AAE">
        <w:rPr>
          <w:color w:val="595959" w:themeColor="text1" w:themeTint="A6"/>
          <w:sz w:val="16"/>
        </w:rPr>
        <w:t xml:space="preserve">BVI AML and Terrorist Financing at </w:t>
      </w:r>
      <w:hyperlink r:id="rId9" w:history="1">
        <w:r w:rsidRPr="00A02C5D">
          <w:rPr>
            <w:rStyle w:val="Hyperlink"/>
            <w:sz w:val="16"/>
          </w:rPr>
          <w:t>https://www.bvifsc.vg</w:t>
        </w:r>
      </w:hyperlink>
    </w:p>
    <w:p w14:paraId="6C87ABBA" w14:textId="77777777" w:rsidR="0015426A" w:rsidRPr="00E01852" w:rsidRDefault="0015426A" w:rsidP="0015426A">
      <w:pPr>
        <w:ind w:left="709"/>
        <w:rPr>
          <w:sz w:val="16"/>
          <w:szCs w:val="16"/>
        </w:rPr>
      </w:pPr>
    </w:p>
    <w:p w14:paraId="2BD3DD22" w14:textId="77777777" w:rsidR="0015426A" w:rsidRPr="00633AAE" w:rsidRDefault="0015426A" w:rsidP="0015426A">
      <w:pPr>
        <w:ind w:left="709"/>
        <w:rPr>
          <w:color w:val="595959" w:themeColor="text1" w:themeTint="A6"/>
          <w:sz w:val="16"/>
          <w:szCs w:val="16"/>
        </w:rPr>
      </w:pPr>
      <w:r w:rsidRPr="00633AAE">
        <w:rPr>
          <w:color w:val="595959" w:themeColor="text1" w:themeTint="A6"/>
          <w:sz w:val="16"/>
          <w:szCs w:val="16"/>
        </w:rPr>
        <w:t>Please note that these lists are subject to change. If you are unsure if the jurisdiction in question is classified as equivalently regulated please request confirmation from your Bedell Cristin contact</w:t>
      </w:r>
      <w:r>
        <w:rPr>
          <w:color w:val="595959" w:themeColor="text1" w:themeTint="A6"/>
          <w:sz w:val="16"/>
          <w:szCs w:val="16"/>
        </w:rPr>
        <w:t>.</w:t>
      </w:r>
    </w:p>
    <w:p w14:paraId="79D71DD1" w14:textId="77777777" w:rsidR="0015426A" w:rsidRDefault="0015426A" w:rsidP="0015426A">
      <w:pPr>
        <w:pStyle w:val="Text"/>
        <w:rPr>
          <w:lang w:eastAsia="en-GB"/>
        </w:rPr>
      </w:pPr>
    </w:p>
    <w:p w14:paraId="5F2A5B7A" w14:textId="592B0790" w:rsidR="0015426A" w:rsidRDefault="0015426A" w:rsidP="0015426A">
      <w:pPr>
        <w:pStyle w:val="Heading1"/>
        <w:numPr>
          <w:ilvl w:val="0"/>
          <w:numId w:val="0"/>
        </w:numPr>
        <w:ind w:left="709"/>
      </w:pPr>
      <w:r w:rsidRPr="007163C6">
        <w:t>***</w:t>
      </w:r>
      <w:r>
        <w:t>ULTIMATE EFFECTIVE CONTROL</w:t>
      </w:r>
    </w:p>
    <w:p w14:paraId="376C7625" w14:textId="4AA63984" w:rsidR="0015426A" w:rsidRDefault="0015426A" w:rsidP="0015426A">
      <w:pPr>
        <w:ind w:left="709"/>
        <w:rPr>
          <w:color w:val="595959" w:themeColor="text1" w:themeTint="A6"/>
          <w:sz w:val="16"/>
        </w:rPr>
      </w:pPr>
      <w:r>
        <w:rPr>
          <w:color w:val="595959" w:themeColor="text1" w:themeTint="A6"/>
          <w:sz w:val="16"/>
        </w:rPr>
        <w:t>Where any foundation official is a legal person and that legal person is not a regulated trustee service provider in an equivalent jurisdiction we are required to identify those individuals that exercise ultimate effective control of over the company. In this regard would you please provide any individual profile form or any individual(s) exercising ultimate effective control over the company. Ultimate effective control can be identified as follows:</w:t>
      </w:r>
    </w:p>
    <w:p w14:paraId="65F94BA0" w14:textId="27D72EB0" w:rsidR="0015426A" w:rsidRDefault="0015426A" w:rsidP="0015426A">
      <w:pPr>
        <w:ind w:left="709"/>
        <w:rPr>
          <w:color w:val="595959" w:themeColor="text1" w:themeTint="A6"/>
          <w:sz w:val="16"/>
        </w:rPr>
      </w:pPr>
    </w:p>
    <w:p w14:paraId="0526EF8E" w14:textId="1FC539FF" w:rsidR="0015426A" w:rsidRDefault="0015426A" w:rsidP="0015426A">
      <w:pPr>
        <w:ind w:left="709"/>
        <w:rPr>
          <w:color w:val="595959" w:themeColor="text1" w:themeTint="A6"/>
          <w:sz w:val="16"/>
        </w:rPr>
      </w:pPr>
      <w:r>
        <w:rPr>
          <w:color w:val="595959" w:themeColor="text1" w:themeTint="A6"/>
          <w:sz w:val="16"/>
        </w:rPr>
        <w:t xml:space="preserve">The individual(s) who ultimately </w:t>
      </w:r>
      <w:r w:rsidR="00DE117A">
        <w:rPr>
          <w:color w:val="595959" w:themeColor="text1" w:themeTint="A6"/>
          <w:sz w:val="16"/>
        </w:rPr>
        <w:t>controls the legal person through ownership; or, if no such person exists or can be identified;</w:t>
      </w:r>
    </w:p>
    <w:p w14:paraId="6C4EBCC8" w14:textId="17D90B5E" w:rsidR="00DE117A" w:rsidRDefault="00DE117A" w:rsidP="0015426A">
      <w:pPr>
        <w:ind w:left="709"/>
        <w:rPr>
          <w:color w:val="595959" w:themeColor="text1" w:themeTint="A6"/>
          <w:sz w:val="16"/>
        </w:rPr>
      </w:pPr>
      <w:r>
        <w:rPr>
          <w:color w:val="595959" w:themeColor="text1" w:themeTint="A6"/>
          <w:sz w:val="16"/>
        </w:rPr>
        <w:t>The individual(s) who ultimately controls the legal person through other means; or, if no such person exists or can be identified;</w:t>
      </w:r>
    </w:p>
    <w:p w14:paraId="7C95DDD3" w14:textId="3EEAE1D7" w:rsidR="00DE117A" w:rsidRDefault="00DE117A" w:rsidP="0015426A">
      <w:pPr>
        <w:ind w:left="709"/>
        <w:rPr>
          <w:color w:val="595959" w:themeColor="text1" w:themeTint="A6"/>
          <w:sz w:val="16"/>
        </w:rPr>
      </w:pPr>
      <w:r>
        <w:rPr>
          <w:color w:val="595959" w:themeColor="text1" w:themeTint="A6"/>
          <w:sz w:val="16"/>
        </w:rPr>
        <w:t xml:space="preserve">The individual(s) who holds the position of a senior managing official of the legal person. </w:t>
      </w:r>
    </w:p>
    <w:p w14:paraId="53E6CFD8" w14:textId="58C06A08" w:rsidR="00DE117A" w:rsidRDefault="00DE117A" w:rsidP="0015426A">
      <w:pPr>
        <w:ind w:left="709"/>
        <w:rPr>
          <w:color w:val="595959" w:themeColor="text1" w:themeTint="A6"/>
          <w:sz w:val="16"/>
        </w:rPr>
      </w:pPr>
    </w:p>
    <w:p w14:paraId="68B0A991" w14:textId="08579473" w:rsidR="00DE117A" w:rsidRPr="00DE117A" w:rsidRDefault="00DE117A" w:rsidP="0015426A">
      <w:pPr>
        <w:ind w:left="709"/>
        <w:rPr>
          <w:color w:val="595959" w:themeColor="text1" w:themeTint="A6"/>
          <w:sz w:val="16"/>
          <w:lang w:val="en-US"/>
        </w:rPr>
      </w:pPr>
      <w:r>
        <w:rPr>
          <w:color w:val="595959" w:themeColor="text1" w:themeTint="A6"/>
          <w:sz w:val="16"/>
        </w:rPr>
        <w:t>For lower risk relationships, a general threshold of 25% (10% for BVI) is considered to indicate a material controlling ownership interest in capital. However, where the distribution of interests is uneven the percentage where effective control may be exercised (a material interest) may be less than 25</w:t>
      </w:r>
      <w:r>
        <w:rPr>
          <w:color w:val="595959" w:themeColor="text1" w:themeTint="A6"/>
          <w:sz w:val="16"/>
          <w:lang w:val="en-US"/>
        </w:rPr>
        <w:t xml:space="preserve">% when the distribution of other interests is taken into account, i.e. interests of less than 25% may be material interests. Bedell Cristin may need to request further information or documentation in this regard if any higher risk factors are identified. </w:t>
      </w:r>
    </w:p>
    <w:p w14:paraId="42733BA8" w14:textId="77777777" w:rsidR="0015426A" w:rsidRPr="007B1075" w:rsidRDefault="0015426A" w:rsidP="00B538FE">
      <w:pPr>
        <w:ind w:right="-1"/>
        <w:rPr>
          <w:lang w:val="fr-FR"/>
        </w:rPr>
      </w:pPr>
    </w:p>
    <w:sectPr w:rsidR="0015426A" w:rsidRPr="007B1075" w:rsidSect="00FB5C35">
      <w:headerReference w:type="even" r:id="rId10"/>
      <w:headerReference w:type="default" r:id="rId11"/>
      <w:footerReference w:type="default" r:id="rId12"/>
      <w:headerReference w:type="first" r:id="rId13"/>
      <w:footerReference w:type="first" r:id="rId14"/>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FC599" w14:textId="77777777" w:rsidR="00E61927" w:rsidRDefault="00E61927">
      <w:r>
        <w:separator/>
      </w:r>
    </w:p>
  </w:endnote>
  <w:endnote w:type="continuationSeparator" w:id="0">
    <w:p w14:paraId="14B2B090" w14:textId="77777777" w:rsidR="00E61927" w:rsidRDefault="00E6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E789" w14:textId="5D99C764" w:rsidR="00D428EE" w:rsidRPr="00DE117A" w:rsidRDefault="00D428EE">
    <w:pPr>
      <w:rPr>
        <w:sz w:val="16"/>
        <w:szCs w:val="16"/>
      </w:rPr>
    </w:pPr>
    <w:r w:rsidRPr="00DE117A">
      <w:rPr>
        <w:noProof/>
        <w:sz w:val="16"/>
        <w:szCs w:val="16"/>
      </w:rPr>
      <mc:AlternateContent>
        <mc:Choice Requires="wps">
          <w:drawing>
            <wp:anchor distT="0" distB="0" distL="114300" distR="114300" simplePos="0" relativeHeight="251658240" behindDoc="0" locked="0" layoutInCell="1" allowOverlap="1" wp14:anchorId="7A90C1BB" wp14:editId="1E650F82">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639DA294" w14:textId="77777777" w:rsidR="00D428EE" w:rsidRPr="00D428EE" w:rsidRDefault="00D428EE">
                          <w:pPr>
                            <w:rPr>
                              <w:lang w:val="en-US"/>
                            </w:rPr>
                          </w:pPr>
                          <w:r>
                            <w:rPr>
                              <w:noProof/>
                            </w:rPr>
                            <w:drawing>
                              <wp:inline distT="0" distB="0" distL="0" distR="0" wp14:anchorId="3B8FA20F" wp14:editId="1048F04B">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0C1BB"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639DA294" w14:textId="77777777" w:rsidR="00D428EE" w:rsidRPr="00D428EE" w:rsidRDefault="00D428EE">
                    <w:pPr>
                      <w:rPr>
                        <w:lang w:val="en-US"/>
                      </w:rPr>
                    </w:pPr>
                    <w:r>
                      <w:rPr>
                        <w:noProof/>
                      </w:rPr>
                      <w:drawing>
                        <wp:inline distT="0" distB="0" distL="0" distR="0" wp14:anchorId="3B8FA20F" wp14:editId="1048F04B">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54983E72"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2610A959" wp14:editId="683D7ADE">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7B87392E"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360A1251" w14:textId="77777777" w:rsidTr="00A73BC8">
      <w:trPr>
        <w:trHeight w:val="291"/>
      </w:trPr>
      <w:tc>
        <w:tcPr>
          <w:tcW w:w="11910" w:type="dxa"/>
        </w:tcPr>
        <w:p w14:paraId="1B12A9D5" w14:textId="77777777" w:rsidR="00E97DF5" w:rsidRDefault="002A7A6D" w:rsidP="002A7A6D">
          <w:pPr>
            <w:pStyle w:val="Footer"/>
            <w:rPr>
              <w:noProof/>
              <w:color w:val="000000" w:themeColor="text1"/>
              <w:sz w:val="18"/>
              <w:szCs w:val="18"/>
            </w:rPr>
          </w:pPr>
          <w:r>
            <w:rPr>
              <w:noProof/>
            </w:rPr>
            <w:drawing>
              <wp:inline distT="0" distB="0" distL="0" distR="0" wp14:anchorId="798D8E49" wp14:editId="4698811A">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3B6D8145"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4E33" w14:textId="77777777" w:rsidR="00E61927" w:rsidRDefault="00E61927">
      <w:r>
        <w:separator/>
      </w:r>
    </w:p>
  </w:footnote>
  <w:footnote w:type="continuationSeparator" w:id="0">
    <w:p w14:paraId="070E74AD" w14:textId="77777777" w:rsidR="00E61927" w:rsidRDefault="00E6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3127" w14:textId="77777777" w:rsidR="005A6308" w:rsidRDefault="00703D82">
    <w:pPr>
      <w:pStyle w:val="Header"/>
    </w:pPr>
    <w:r>
      <w:rPr>
        <w:noProof/>
      </w:rPr>
      <w:pict w14:anchorId="3630E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450619C9"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6D35D16F" w14:textId="77777777" w:rsidTr="00C13AEC">
            <w:trPr>
              <w:trHeight w:val="283"/>
            </w:trPr>
            <w:tc>
              <w:tcPr>
                <w:tcW w:w="3383" w:type="dxa"/>
              </w:tcPr>
              <w:p w14:paraId="2B3453F7"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0E6BAB91" wp14:editId="53A1A055">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1577E8EB"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11860433"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5D5BC75B"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24FBDC0E" w14:textId="77777777" w:rsidR="009E680F" w:rsidRPr="00A076CB" w:rsidRDefault="009E680F" w:rsidP="00D428EE">
                <w:pPr>
                  <w:tabs>
                    <w:tab w:val="center" w:pos="4513"/>
                    <w:tab w:val="right" w:pos="9026"/>
                  </w:tabs>
                  <w:jc w:val="right"/>
                  <w:rPr>
                    <w:sz w:val="16"/>
                    <w:szCs w:val="16"/>
                  </w:rPr>
                </w:pPr>
              </w:p>
            </w:tc>
          </w:tr>
        </w:tbl>
        <w:p w14:paraId="44B0930C" w14:textId="77777777" w:rsidR="009E680F" w:rsidRDefault="009E680F" w:rsidP="00D428EE">
          <w:pPr>
            <w:tabs>
              <w:tab w:val="center" w:pos="4513"/>
            </w:tabs>
            <w:ind w:right="-1"/>
          </w:pPr>
        </w:p>
      </w:tc>
    </w:tr>
  </w:tbl>
  <w:p w14:paraId="1618197A" w14:textId="77777777" w:rsidR="00C4737D" w:rsidRDefault="00C4737D" w:rsidP="00D428EE">
    <w:pPr>
      <w:tabs>
        <w:tab w:val="center" w:pos="4513"/>
      </w:tabs>
    </w:pPr>
  </w:p>
  <w:p w14:paraId="35960E8D" w14:textId="77777777" w:rsidR="00A076CB" w:rsidRDefault="00A076CB" w:rsidP="00A076CB">
    <w:pPr>
      <w:tabs>
        <w:tab w:val="center" w:pos="4513"/>
      </w:tabs>
      <w:ind w:left="-2268"/>
    </w:pPr>
  </w:p>
  <w:p w14:paraId="58B8F7A9"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7E3D6452" w14:textId="77777777" w:rsidTr="00446F7A">
      <w:tc>
        <w:tcPr>
          <w:tcW w:w="11910" w:type="dxa"/>
        </w:tcPr>
        <w:p w14:paraId="7C5FB205" w14:textId="77777777" w:rsidR="00E97DF5" w:rsidRDefault="00E97DF5" w:rsidP="00E97DF5">
          <w:pPr>
            <w:tabs>
              <w:tab w:val="center" w:pos="4513"/>
            </w:tabs>
            <w:ind w:right="-1"/>
          </w:pPr>
          <w:r>
            <w:rPr>
              <w:noProof/>
            </w:rPr>
            <w:drawing>
              <wp:inline distT="0" distB="0" distL="0" distR="0" wp14:anchorId="199F980D" wp14:editId="1A98F8CD">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143E9D65" w14:textId="77777777" w:rsidR="00754AD5" w:rsidRPr="00754AD5" w:rsidRDefault="00754AD5" w:rsidP="00754AD5">
    <w:pPr>
      <w:tabs>
        <w:tab w:val="center" w:pos="4513"/>
      </w:tabs>
      <w:ind w:left="-2268"/>
      <w:rPr>
        <w:color w:val="808080" w:themeColor="background1" w:themeShade="80"/>
      </w:rPr>
    </w:pPr>
  </w:p>
  <w:p w14:paraId="4128EC0E"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10053A7E"/>
    <w:multiLevelType w:val="hybridMultilevel"/>
    <w:tmpl w:val="8834D44C"/>
    <w:lvl w:ilvl="0" w:tplc="4B2C383A">
      <w:numFmt w:val="bullet"/>
      <w:lvlText w:val="-"/>
      <w:lvlJc w:val="left"/>
      <w:pPr>
        <w:ind w:left="1069" w:hanging="360"/>
      </w:pPr>
      <w:rPr>
        <w:rFonts w:ascii="Calibri" w:eastAsiaTheme="minorHAnsi" w:hAnsi="Calibri" w:cs="Calibri" w:hint="default"/>
        <w:color w:val="595959" w:themeColor="text1" w:themeTint="A6"/>
        <w:sz w:val="16"/>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5"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6"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9" w15:restartNumberingAfterBreak="0">
    <w:nsid w:val="54B7260F"/>
    <w:multiLevelType w:val="hybridMultilevel"/>
    <w:tmpl w:val="0220C1EC"/>
    <w:lvl w:ilvl="0" w:tplc="5D7CEB9E">
      <w:numFmt w:val="bullet"/>
      <w:lvlText w:val="–"/>
      <w:lvlJc w:val="left"/>
      <w:pPr>
        <w:tabs>
          <w:tab w:val="num" w:pos="1080"/>
        </w:tabs>
        <w:ind w:left="1080" w:hanging="360"/>
      </w:pPr>
      <w:rPr>
        <w:rFonts w:ascii="Calibri" w:eastAsiaTheme="minorHAnsi" w:hAnsi="Calibri" w:cstheme="minorBidi" w:hint="default"/>
        <w:color w:val="5F5F5F"/>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191D63"/>
    <w:multiLevelType w:val="hybridMultilevel"/>
    <w:tmpl w:val="1C4E1E7E"/>
    <w:lvl w:ilvl="0" w:tplc="BB6EF968">
      <w:start w:val="1"/>
      <w:numFmt w:val="decimal"/>
      <w:pStyle w:val="DocList"/>
      <w:lvlText w:val="%1."/>
      <w:lvlJc w:val="left"/>
      <w:pPr>
        <w:ind w:left="1429" w:hanging="360"/>
      </w:pPr>
      <w:rPr>
        <w:rFonts w:ascii="Calibri" w:hAnsi="Calibri" w:hint="default"/>
        <w:sz w:val="22"/>
      </w:rPr>
    </w:lvl>
    <w:lvl w:ilvl="1" w:tplc="B1EC2EB2" w:tentative="1">
      <w:start w:val="1"/>
      <w:numFmt w:val="lowerLetter"/>
      <w:lvlText w:val="%2."/>
      <w:lvlJc w:val="left"/>
      <w:pPr>
        <w:ind w:left="2149" w:hanging="360"/>
      </w:pPr>
    </w:lvl>
    <w:lvl w:ilvl="2" w:tplc="C3C62298" w:tentative="1">
      <w:start w:val="1"/>
      <w:numFmt w:val="lowerRoman"/>
      <w:lvlText w:val="%3."/>
      <w:lvlJc w:val="right"/>
      <w:pPr>
        <w:ind w:left="2869" w:hanging="180"/>
      </w:pPr>
    </w:lvl>
    <w:lvl w:ilvl="3" w:tplc="6B2E5B08" w:tentative="1">
      <w:start w:val="1"/>
      <w:numFmt w:val="decimal"/>
      <w:lvlText w:val="%4."/>
      <w:lvlJc w:val="left"/>
      <w:pPr>
        <w:ind w:left="3589" w:hanging="360"/>
      </w:pPr>
    </w:lvl>
    <w:lvl w:ilvl="4" w:tplc="DD523FA6" w:tentative="1">
      <w:start w:val="1"/>
      <w:numFmt w:val="lowerLetter"/>
      <w:lvlText w:val="%5."/>
      <w:lvlJc w:val="left"/>
      <w:pPr>
        <w:ind w:left="4309" w:hanging="360"/>
      </w:pPr>
    </w:lvl>
    <w:lvl w:ilvl="5" w:tplc="14F4288E" w:tentative="1">
      <w:start w:val="1"/>
      <w:numFmt w:val="lowerRoman"/>
      <w:lvlText w:val="%6."/>
      <w:lvlJc w:val="right"/>
      <w:pPr>
        <w:ind w:left="5029" w:hanging="180"/>
      </w:pPr>
    </w:lvl>
    <w:lvl w:ilvl="6" w:tplc="459033DA" w:tentative="1">
      <w:start w:val="1"/>
      <w:numFmt w:val="decimal"/>
      <w:lvlText w:val="%7."/>
      <w:lvlJc w:val="left"/>
      <w:pPr>
        <w:ind w:left="5749" w:hanging="360"/>
      </w:pPr>
    </w:lvl>
    <w:lvl w:ilvl="7" w:tplc="85E2A2FA" w:tentative="1">
      <w:start w:val="1"/>
      <w:numFmt w:val="lowerLetter"/>
      <w:lvlText w:val="%8."/>
      <w:lvlJc w:val="left"/>
      <w:pPr>
        <w:ind w:left="6469" w:hanging="360"/>
      </w:pPr>
    </w:lvl>
    <w:lvl w:ilvl="8" w:tplc="DD86E7C2" w:tentative="1">
      <w:start w:val="1"/>
      <w:numFmt w:val="lowerRoman"/>
      <w:lvlText w:val="%9."/>
      <w:lvlJc w:val="right"/>
      <w:pPr>
        <w:ind w:left="7189" w:hanging="180"/>
      </w:pPr>
    </w:lvl>
  </w:abstractNum>
  <w:abstractNum w:abstractNumId="11"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2"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3"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4"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5"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5"/>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2"/>
  </w:num>
  <w:num w:numId="8" w16cid:durableId="1143692674">
    <w:abstractNumId w:val="4"/>
  </w:num>
  <w:num w:numId="9" w16cid:durableId="1223298452">
    <w:abstractNumId w:val="13"/>
  </w:num>
  <w:num w:numId="10" w16cid:durableId="1076240537">
    <w:abstractNumId w:val="11"/>
  </w:num>
  <w:num w:numId="11" w16cid:durableId="219100654">
    <w:abstractNumId w:val="8"/>
  </w:num>
  <w:num w:numId="12" w16cid:durableId="265385485">
    <w:abstractNumId w:val="14"/>
  </w:num>
  <w:num w:numId="13" w16cid:durableId="1249190546">
    <w:abstractNumId w:val="5"/>
  </w:num>
  <w:num w:numId="14" w16cid:durableId="17438712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10"/>
  </w:num>
  <w:num w:numId="16" w16cid:durableId="1981618573">
    <w:abstractNumId w:val="7"/>
  </w:num>
  <w:num w:numId="17" w16cid:durableId="1935819318">
    <w:abstractNumId w:val="2"/>
  </w:num>
  <w:num w:numId="18" w16cid:durableId="2044820464">
    <w:abstractNumId w:val="6"/>
  </w:num>
  <w:num w:numId="19" w16cid:durableId="760220549">
    <w:abstractNumId w:val="9"/>
  </w:num>
  <w:num w:numId="20" w16cid:durableId="831213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27"/>
    <w:rsid w:val="000472A3"/>
    <w:rsid w:val="00076B0C"/>
    <w:rsid w:val="00081136"/>
    <w:rsid w:val="000B5E55"/>
    <w:rsid w:val="000C1BB7"/>
    <w:rsid w:val="000C3F92"/>
    <w:rsid w:val="000C420D"/>
    <w:rsid w:val="000F32E0"/>
    <w:rsid w:val="000F4A34"/>
    <w:rsid w:val="000F50C7"/>
    <w:rsid w:val="00100A62"/>
    <w:rsid w:val="00101C46"/>
    <w:rsid w:val="00110D20"/>
    <w:rsid w:val="00111F1F"/>
    <w:rsid w:val="0013001A"/>
    <w:rsid w:val="00140138"/>
    <w:rsid w:val="0014737B"/>
    <w:rsid w:val="0015426A"/>
    <w:rsid w:val="00155400"/>
    <w:rsid w:val="00176BD0"/>
    <w:rsid w:val="00177C1B"/>
    <w:rsid w:val="001A4165"/>
    <w:rsid w:val="001A487D"/>
    <w:rsid w:val="001C4ED2"/>
    <w:rsid w:val="001E105B"/>
    <w:rsid w:val="001E796D"/>
    <w:rsid w:val="00231CE8"/>
    <w:rsid w:val="002723A9"/>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419DA"/>
    <w:rsid w:val="00653687"/>
    <w:rsid w:val="00662F61"/>
    <w:rsid w:val="006668A8"/>
    <w:rsid w:val="0067027F"/>
    <w:rsid w:val="00681F37"/>
    <w:rsid w:val="0069362F"/>
    <w:rsid w:val="00694EBC"/>
    <w:rsid w:val="006B7D52"/>
    <w:rsid w:val="006D2321"/>
    <w:rsid w:val="006E48FF"/>
    <w:rsid w:val="00703D82"/>
    <w:rsid w:val="007107CB"/>
    <w:rsid w:val="007216E5"/>
    <w:rsid w:val="007237C9"/>
    <w:rsid w:val="00725D1E"/>
    <w:rsid w:val="00737475"/>
    <w:rsid w:val="007476D5"/>
    <w:rsid w:val="00754AD5"/>
    <w:rsid w:val="00766A6A"/>
    <w:rsid w:val="007807F4"/>
    <w:rsid w:val="007B1075"/>
    <w:rsid w:val="007C0C91"/>
    <w:rsid w:val="007C4E35"/>
    <w:rsid w:val="007C69AF"/>
    <w:rsid w:val="007D15BD"/>
    <w:rsid w:val="007E7AF5"/>
    <w:rsid w:val="007F1FD7"/>
    <w:rsid w:val="007F3817"/>
    <w:rsid w:val="007F6568"/>
    <w:rsid w:val="00811F1B"/>
    <w:rsid w:val="00826DB2"/>
    <w:rsid w:val="00833071"/>
    <w:rsid w:val="00833C08"/>
    <w:rsid w:val="00834E94"/>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83C48"/>
    <w:rsid w:val="009850B5"/>
    <w:rsid w:val="00992A90"/>
    <w:rsid w:val="00997649"/>
    <w:rsid w:val="009A52C5"/>
    <w:rsid w:val="009B04CC"/>
    <w:rsid w:val="009B0DC7"/>
    <w:rsid w:val="009D05FF"/>
    <w:rsid w:val="009D7A15"/>
    <w:rsid w:val="009E680F"/>
    <w:rsid w:val="00A076CB"/>
    <w:rsid w:val="00A55B3C"/>
    <w:rsid w:val="00A6247F"/>
    <w:rsid w:val="00A647EF"/>
    <w:rsid w:val="00A73BC8"/>
    <w:rsid w:val="00A77290"/>
    <w:rsid w:val="00A860DE"/>
    <w:rsid w:val="00A87592"/>
    <w:rsid w:val="00AA1620"/>
    <w:rsid w:val="00AB5B71"/>
    <w:rsid w:val="00AC2219"/>
    <w:rsid w:val="00AE2E4F"/>
    <w:rsid w:val="00AE37DB"/>
    <w:rsid w:val="00AE42B5"/>
    <w:rsid w:val="00AE52B1"/>
    <w:rsid w:val="00AF241B"/>
    <w:rsid w:val="00AF7894"/>
    <w:rsid w:val="00B16DCE"/>
    <w:rsid w:val="00B538FE"/>
    <w:rsid w:val="00B80958"/>
    <w:rsid w:val="00B81A8F"/>
    <w:rsid w:val="00B91A86"/>
    <w:rsid w:val="00B9211F"/>
    <w:rsid w:val="00B92B15"/>
    <w:rsid w:val="00B960EC"/>
    <w:rsid w:val="00BB199A"/>
    <w:rsid w:val="00BF2130"/>
    <w:rsid w:val="00C0056D"/>
    <w:rsid w:val="00C05163"/>
    <w:rsid w:val="00C37AD5"/>
    <w:rsid w:val="00C4737D"/>
    <w:rsid w:val="00C661F4"/>
    <w:rsid w:val="00C74088"/>
    <w:rsid w:val="00C76AE5"/>
    <w:rsid w:val="00CA5679"/>
    <w:rsid w:val="00CB4661"/>
    <w:rsid w:val="00CB6A36"/>
    <w:rsid w:val="00CC33C8"/>
    <w:rsid w:val="00D03563"/>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DD2A6B"/>
    <w:rsid w:val="00DE117A"/>
    <w:rsid w:val="00E125D2"/>
    <w:rsid w:val="00E1290D"/>
    <w:rsid w:val="00E2487A"/>
    <w:rsid w:val="00E421D0"/>
    <w:rsid w:val="00E45547"/>
    <w:rsid w:val="00E61927"/>
    <w:rsid w:val="00E745FF"/>
    <w:rsid w:val="00E8333D"/>
    <w:rsid w:val="00E94D07"/>
    <w:rsid w:val="00E97796"/>
    <w:rsid w:val="00E97DF5"/>
    <w:rsid w:val="00EA1BB9"/>
    <w:rsid w:val="00EA254B"/>
    <w:rsid w:val="00EA58ED"/>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EA85A"/>
  <w15:docId w15:val="{24E69EFC-CF5C-4E27-97FC-EE4FDA8C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E61927"/>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nhideWhenUsed/>
    <w:qFormat/>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List">
    <w:name w:val="Doc List"/>
    <w:basedOn w:val="ListParagraph"/>
    <w:link w:val="DocListChar"/>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DocListChar">
    <w:name w:val="Doc List Char"/>
    <w:basedOn w:val="ListParagraphChar"/>
    <w:link w:val="DocList"/>
    <w:rsid w:val="008E27AC"/>
  </w:style>
  <w:style w:type="paragraph" w:customStyle="1" w:styleId="BCBullets">
    <w:name w:val="BC Bullets"/>
    <w:basedOn w:val="ListParagraph"/>
    <w:uiPriority w:val="2"/>
    <w:qFormat/>
    <w:rsid w:val="00834E94"/>
    <w:pPr>
      <w:numPr>
        <w:numId w:val="16"/>
      </w:numPr>
      <w:spacing w:after="240"/>
    </w:pPr>
  </w:style>
  <w:style w:type="paragraph" w:customStyle="1" w:styleId="BCScheduleNumbering">
    <w:name w:val="BC Schedule Numbering"/>
    <w:basedOn w:val="Heading2"/>
    <w:link w:val="BCScheduleNumberingChar"/>
    <w:uiPriority w:val="2"/>
    <w:qFormat/>
    <w:rsid w:val="00834E94"/>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834E94"/>
    <w:rPr>
      <w:rFonts w:ascii="Calibri" w:eastAsiaTheme="majorEastAsia" w:hAnsi="Calibri" w:cstheme="majorBidi"/>
      <w:bCs/>
      <w:szCs w:val="28"/>
      <w:lang w:eastAsia="en-GB"/>
    </w:rPr>
  </w:style>
  <w:style w:type="paragraph" w:customStyle="1" w:styleId="BCCourtNumbering">
    <w:name w:val="BC Court Numbering"/>
    <w:link w:val="BCCourtNumberingChar"/>
    <w:uiPriority w:val="2"/>
    <w:qFormat/>
    <w:rsid w:val="00834E94"/>
    <w:pPr>
      <w:numPr>
        <w:numId w:val="18"/>
      </w:numPr>
      <w:spacing w:after="240" w:line="240" w:lineRule="auto"/>
    </w:pPr>
  </w:style>
  <w:style w:type="character" w:customStyle="1" w:styleId="BCCourtNumberingChar">
    <w:name w:val="BC Court Numbering Char"/>
    <w:basedOn w:val="DefaultParagraphFont"/>
    <w:link w:val="BCCourtNumbering"/>
    <w:uiPriority w:val="2"/>
    <w:rsid w:val="00834E94"/>
  </w:style>
  <w:style w:type="paragraph" w:customStyle="1" w:styleId="BCCourtHeading">
    <w:name w:val="BC Court Heading"/>
    <w:basedOn w:val="BCSchedule"/>
    <w:uiPriority w:val="2"/>
    <w:qFormat/>
    <w:rsid w:val="00AE42B5"/>
    <w:pPr>
      <w:jc w:val="left"/>
    </w:pPr>
  </w:style>
  <w:style w:type="paragraph" w:customStyle="1" w:styleId="IntroText">
    <w:name w:val="Intro Text"/>
    <w:basedOn w:val="Normal"/>
    <w:uiPriority w:val="1"/>
    <w:rsid w:val="00E61927"/>
    <w:pPr>
      <w:spacing w:after="200" w:line="240" w:lineRule="exact"/>
    </w:pPr>
    <w:rPr>
      <w:b/>
      <w:color w:val="1F497D" w:themeColor="text2"/>
      <w:sz w:val="20"/>
    </w:rPr>
  </w:style>
  <w:style w:type="paragraph" w:customStyle="1" w:styleId="Text">
    <w:name w:val="Text"/>
    <w:basedOn w:val="Normal"/>
    <w:qFormat/>
    <w:rsid w:val="0015426A"/>
    <w:pPr>
      <w:spacing w:line="240" w:lineRule="exact"/>
    </w:pPr>
    <w:rPr>
      <w:color w:val="1F497D" w:themeColor="text2"/>
      <w:sz w:val="20"/>
    </w:rPr>
  </w:style>
  <w:style w:type="character" w:styleId="Hyperlink">
    <w:name w:val="Hyperlink"/>
    <w:rsid w:val="00154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seyfs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fsc.g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vifsc.v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Precedent%20rebrand%20project\New%20BC%20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emplate>
  <TotalTime>23</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Emery</dc:creator>
  <cp:lastModifiedBy>Shauna Danvill</cp:lastModifiedBy>
  <cp:revision>4</cp:revision>
  <cp:lastPrinted>2022-11-18T10:18:00Z</cp:lastPrinted>
  <dcterms:created xsi:type="dcterms:W3CDTF">2022-12-22T14:24:00Z</dcterms:created>
  <dcterms:modified xsi:type="dcterms:W3CDTF">2023-05-15T07:57:00Z</dcterms:modified>
</cp:coreProperties>
</file>